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70CA1" w14:textId="44F0C77C" w:rsidR="00117E37" w:rsidRPr="00117E37" w:rsidRDefault="00117E37" w:rsidP="00117E37">
      <w:pPr>
        <w:spacing w:line="259" w:lineRule="auto"/>
        <w:rPr>
          <w:sz w:val="2"/>
          <w:szCs w:val="2"/>
        </w:rPr>
      </w:pPr>
      <w:r>
        <w:rPr>
          <w:noProof/>
          <w:lang w:eastAsia="en-AU"/>
        </w:rPr>
        <mc:AlternateContent>
          <mc:Choice Requires="wps">
            <w:drawing>
              <wp:anchor distT="0" distB="0" distL="114300" distR="114300" simplePos="0" relativeHeight="251659264" behindDoc="0" locked="1" layoutInCell="1" allowOverlap="1" wp14:anchorId="249127ED" wp14:editId="4D6DF4EC">
                <wp:simplePos x="0" y="0"/>
                <wp:positionH relativeFrom="page">
                  <wp:posOffset>5184775</wp:posOffset>
                </wp:positionH>
                <wp:positionV relativeFrom="paragraph">
                  <wp:posOffset>-6985</wp:posOffset>
                </wp:positionV>
                <wp:extent cx="1807200" cy="630000"/>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1807200" cy="630000"/>
                        </a:xfrm>
                        <a:prstGeom prst="rect">
                          <a:avLst/>
                        </a:prstGeom>
                        <a:noFill/>
                        <a:ln w="6350">
                          <a:noFill/>
                        </a:ln>
                      </wps:spPr>
                      <wps:txbx>
                        <w:txbxContent>
                          <w:p w14:paraId="5EBC5F2B" w14:textId="65038F4F" w:rsidR="00117E37" w:rsidRPr="00684298" w:rsidRDefault="00EE3ACD" w:rsidP="00117E37">
                            <w:pPr>
                              <w:rPr>
                                <w:b/>
                                <w:color w:val="51247A" w:themeColor="accent1"/>
                                <w:sz w:val="19"/>
                                <w:szCs w:val="19"/>
                              </w:rPr>
                            </w:pPr>
                            <w:r>
                              <w:rPr>
                                <w:b/>
                                <w:color w:val="51247A" w:themeColor="accent1"/>
                                <w:sz w:val="19"/>
                                <w:szCs w:val="19"/>
                              </w:rPr>
                              <w:t>Pro Bono Centre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127ED" id="_x0000_t202" coordsize="21600,21600" o:spt="202" path="m,l,21600r21600,l21600,xe">
                <v:stroke joinstyle="miter"/>
                <v:path gradientshapeok="t" o:connecttype="rect"/>
              </v:shapetype>
              <v:shape id="Text Box 7" o:spid="_x0000_s1026" type="#_x0000_t202" style="position:absolute;margin-left:408.25pt;margin-top:-.55pt;width:142.3pt;height:4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" filled="f" stroked="f" strokeweight=".5pt">
                <v:textbox inset="0,0,0,0">
                  <w:txbxContent>
                    <w:p w14:paraId="5EBC5F2B" w14:textId="65038F4F" w:rsidR="00117E37" w:rsidRPr="00684298" w:rsidRDefault="00EE3ACD" w:rsidP="00117E37">
                      <w:pPr>
                        <w:rPr>
                          <w:b/>
                          <w:color w:val="51247A" w:themeColor="accent1"/>
                          <w:sz w:val="19"/>
                          <w:szCs w:val="19"/>
                        </w:rPr>
                      </w:pPr>
                      <w:r>
                        <w:rPr>
                          <w:b/>
                          <w:color w:val="51247A" w:themeColor="accent1"/>
                          <w:sz w:val="19"/>
                          <w:szCs w:val="19"/>
                        </w:rPr>
                        <w:t>Pro Bono Centre</w:t>
                      </w:r>
                    </w:p>
                  </w:txbxContent>
                </v:textbox>
                <w10:wrap anchorx="page"/>
                <w10:anchorlock/>
              </v:shape>
            </w:pict>
          </mc:Fallback>
        </mc:AlternateContent>
      </w:r>
      <w:r w:rsidR="00EE3ACD">
        <w:rPr>
          <w:sz w:val="2"/>
          <w:szCs w:val="2"/>
        </w:rPr>
        <w:t>Pro</w:t>
      </w:r>
    </w:p>
    <w:p w14:paraId="09537A8D" w14:textId="77777777" w:rsidR="007E7186" w:rsidRDefault="00EE3ACD" w:rsidP="007E7186">
      <w:pPr>
        <w:pStyle w:val="Heading1"/>
      </w:pPr>
      <w:r w:rsidRPr="007E7186">
        <w:rPr>
          <w:i/>
        </w:rPr>
        <w:t xml:space="preserve">Pro Bono </w:t>
      </w:r>
      <w:proofErr w:type="spellStart"/>
      <w:r w:rsidRPr="007E7186">
        <w:rPr>
          <w:i/>
        </w:rPr>
        <w:t>Publico</w:t>
      </w:r>
      <w:proofErr w:type="spellEnd"/>
      <w:r>
        <w:t xml:space="preserve"> Award</w:t>
      </w:r>
    </w:p>
    <w:p w14:paraId="5512F467" w14:textId="6F05ABE8" w:rsidR="00A01181" w:rsidRDefault="007E7186" w:rsidP="007E7186">
      <w:pPr>
        <w:pStyle w:val="Heading2"/>
        <w:rPr>
          <w:rFonts w:eastAsia="Arial"/>
        </w:rPr>
      </w:pPr>
      <w:r>
        <w:rPr>
          <w:rFonts w:eastAsia="Arial"/>
        </w:rPr>
        <w:t xml:space="preserve">For students graduating in </w:t>
      </w:r>
      <w:r w:rsidR="008A3E7A">
        <w:rPr>
          <w:rFonts w:eastAsia="Arial"/>
        </w:rPr>
        <w:t>2021</w:t>
      </w:r>
      <w:r w:rsidR="00EE3ACD">
        <w:rPr>
          <w:rFonts w:eastAsia="Arial"/>
        </w:rPr>
        <w:t xml:space="preserve"> </w:t>
      </w:r>
    </w:p>
    <w:p w14:paraId="5DC43829" w14:textId="069E8EF5" w:rsidR="007E7186" w:rsidRDefault="007E7186" w:rsidP="007E7186">
      <w:pPr>
        <w:pStyle w:val="Heading2"/>
      </w:pPr>
      <w:r>
        <w:t xml:space="preserve">Nominations close </w:t>
      </w:r>
      <w:r w:rsidR="008A3E7A">
        <w:t>Sunday, 28</w:t>
      </w:r>
      <w:r>
        <w:t xml:space="preserve"> November </w:t>
      </w:r>
      <w:r w:rsidR="008A3E7A">
        <w:t>2021</w:t>
      </w:r>
    </w:p>
    <w:p w14:paraId="64E92A7F" w14:textId="77777777" w:rsidR="007E7186" w:rsidRPr="007E7186" w:rsidRDefault="007E7186" w:rsidP="007E7186">
      <w:pPr>
        <w:pStyle w:val="BodyText"/>
      </w:pPr>
    </w:p>
    <w:p w14:paraId="7E8A640B" w14:textId="77777777" w:rsidR="007E7186" w:rsidRDefault="007E7186" w:rsidP="007E7186">
      <w:pPr>
        <w:pStyle w:val="Heading2"/>
      </w:pPr>
      <w:r>
        <w:t xml:space="preserve">Award Name </w:t>
      </w:r>
    </w:p>
    <w:p w14:paraId="3EA406FB" w14:textId="77777777" w:rsidR="007E7186" w:rsidRDefault="007E7186" w:rsidP="007E7186">
      <w:r>
        <w:t xml:space="preserve">The name of this perpetual award is </w:t>
      </w:r>
      <w:r w:rsidRPr="007E7186">
        <w:rPr>
          <w:i/>
        </w:rPr>
        <w:t xml:space="preserve">Pro Bono </w:t>
      </w:r>
      <w:proofErr w:type="spellStart"/>
      <w:r w:rsidRPr="007E7186">
        <w:rPr>
          <w:i/>
        </w:rPr>
        <w:t>Publico</w:t>
      </w:r>
      <w:proofErr w:type="spellEnd"/>
      <w:r>
        <w:t xml:space="preserve">, Latin for, </w:t>
      </w:r>
      <w:r w:rsidRPr="007E7186">
        <w:rPr>
          <w:i/>
        </w:rPr>
        <w:t>For the Public Good</w:t>
      </w:r>
      <w:r>
        <w:t xml:space="preserve">. </w:t>
      </w:r>
    </w:p>
    <w:p w14:paraId="3BD08284" w14:textId="77777777" w:rsidR="007E7186" w:rsidRDefault="007E7186" w:rsidP="007E7186"/>
    <w:p w14:paraId="31067EA7" w14:textId="77777777" w:rsidR="007E7186" w:rsidRDefault="007E7186" w:rsidP="007E7186">
      <w:pPr>
        <w:pStyle w:val="Heading2"/>
      </w:pPr>
      <w:r>
        <w:t xml:space="preserve">Purpose </w:t>
      </w:r>
    </w:p>
    <w:p w14:paraId="6307F1F9" w14:textId="77777777" w:rsidR="007E7186" w:rsidRDefault="007E7186" w:rsidP="007E7186">
      <w:r>
        <w:t xml:space="preserve">To recognise and celebrate one graduating student each year who has made an exceptional contribution to the community through their pro bono legal work. </w:t>
      </w:r>
    </w:p>
    <w:p w14:paraId="5F06AA21" w14:textId="77777777" w:rsidR="007E7186" w:rsidRDefault="007E7186" w:rsidP="007E7186"/>
    <w:p w14:paraId="743A9BE6" w14:textId="77777777" w:rsidR="007E7186" w:rsidRDefault="007E7186" w:rsidP="007E7186">
      <w:pPr>
        <w:pStyle w:val="Heading2"/>
      </w:pPr>
      <w:r>
        <w:t xml:space="preserve">Selection Criteria </w:t>
      </w:r>
    </w:p>
    <w:p w14:paraId="2FF28FEA" w14:textId="77777777" w:rsidR="007E7186" w:rsidRDefault="007E7186" w:rsidP="007E7186">
      <w:r>
        <w:t>The award recipient will be a student who:</w:t>
      </w:r>
    </w:p>
    <w:p w14:paraId="25B559D3" w14:textId="77777777" w:rsidR="007E7186" w:rsidRDefault="007E7186" w:rsidP="007E7186">
      <w:pPr>
        <w:pStyle w:val="ListParagraph0"/>
        <w:numPr>
          <w:ilvl w:val="0"/>
          <w:numId w:val="16"/>
        </w:numPr>
      </w:pPr>
      <w:r>
        <w:t>Throughout their pro bono efforts, embodies the values of humility, devotion and service;</w:t>
      </w:r>
    </w:p>
    <w:p w14:paraId="382A14CA" w14:textId="77777777" w:rsidR="007E7186" w:rsidRDefault="007E7186" w:rsidP="007E7186">
      <w:pPr>
        <w:pStyle w:val="ListParagraph0"/>
        <w:numPr>
          <w:ilvl w:val="0"/>
          <w:numId w:val="16"/>
        </w:numPr>
      </w:pPr>
      <w:r>
        <w:t xml:space="preserve">Demonstrates leadership and inspires other students to participate in pro bono activities; and </w:t>
      </w:r>
    </w:p>
    <w:p w14:paraId="690A8E84" w14:textId="77777777" w:rsidR="007E7186" w:rsidRDefault="007E7186" w:rsidP="007E7186">
      <w:pPr>
        <w:pStyle w:val="ListParagraph0"/>
        <w:numPr>
          <w:ilvl w:val="0"/>
          <w:numId w:val="16"/>
        </w:numPr>
      </w:pPr>
      <w:r>
        <w:t xml:space="preserve">Is an outstanding ambassador for the UQ Pro Bono Centre and its mission. </w:t>
      </w:r>
    </w:p>
    <w:p w14:paraId="05334B1A" w14:textId="77777777" w:rsidR="007E7186" w:rsidRDefault="007E7186" w:rsidP="007E7186"/>
    <w:p w14:paraId="64693EAD" w14:textId="77777777" w:rsidR="007E7186" w:rsidRDefault="007E7186" w:rsidP="007E7186">
      <w:pPr>
        <w:pStyle w:val="Heading2"/>
      </w:pPr>
      <w:r>
        <w:t xml:space="preserve">Eligibility </w:t>
      </w:r>
    </w:p>
    <w:p w14:paraId="4D8023FB" w14:textId="77777777" w:rsidR="007D0C4A" w:rsidRDefault="007E7186" w:rsidP="007E7186">
      <w:r>
        <w:t xml:space="preserve">The award recipient will be a law student who has graduated in the previous academic year. The award recipient will have participated in at least one pro bono activity. Regard will be </w:t>
      </w:r>
      <w:proofErr w:type="spellStart"/>
      <w:r>
        <w:t>had</w:t>
      </w:r>
      <w:proofErr w:type="spellEnd"/>
      <w:r>
        <w:t xml:space="preserve"> to the quantity of pro bono activities undertaken however this criterion is not decisive. </w:t>
      </w:r>
    </w:p>
    <w:p w14:paraId="4430370C" w14:textId="77777777" w:rsidR="007D0C4A" w:rsidRDefault="007D0C4A" w:rsidP="007E7186"/>
    <w:p w14:paraId="4492B4F4" w14:textId="77777777" w:rsidR="007D0C4A" w:rsidRDefault="007E7186" w:rsidP="007D0C4A">
      <w:pPr>
        <w:pStyle w:val="Heading2"/>
      </w:pPr>
      <w:r>
        <w:t xml:space="preserve">Award </w:t>
      </w:r>
    </w:p>
    <w:p w14:paraId="440774AD" w14:textId="77777777" w:rsidR="007D0C4A" w:rsidRDefault="007D0C4A" w:rsidP="007E7186"/>
    <w:p w14:paraId="1A822E6E" w14:textId="4B34CF74" w:rsidR="007E7186" w:rsidRDefault="007E7186" w:rsidP="007E7186">
      <w:r>
        <w:t>The award will comprise a $500 grant to go towards the registration fee and associated costs of attending a national conference relating to access to justice / pro bono matters. Further, the recipient’s name will be inscribed on a perpetual trophy to be kept in the UQ Pro Bono Centre office in the T. C. Beirne School of Law.</w:t>
      </w:r>
    </w:p>
    <w:p w14:paraId="10447325" w14:textId="2D021847" w:rsidR="007E7186" w:rsidRDefault="007E7186" w:rsidP="007E7186"/>
    <w:p w14:paraId="6C8C5684" w14:textId="77777777" w:rsidR="007E7186" w:rsidRDefault="007E7186" w:rsidP="007E7186">
      <w:pPr>
        <w:pStyle w:val="Heading2"/>
      </w:pPr>
      <w:r>
        <w:t xml:space="preserve">Selection Process </w:t>
      </w:r>
    </w:p>
    <w:p w14:paraId="50200352" w14:textId="77777777" w:rsidR="007E7186" w:rsidRDefault="007E7186" w:rsidP="007E7186"/>
    <w:p w14:paraId="75C6B02F" w14:textId="73E4A45A" w:rsidR="007E7186" w:rsidRDefault="007E7186" w:rsidP="007E7186">
      <w:pPr>
        <w:pStyle w:val="ListParagraph0"/>
        <w:numPr>
          <w:ilvl w:val="0"/>
          <w:numId w:val="18"/>
        </w:numPr>
      </w:pPr>
      <w:r>
        <w:t xml:space="preserve">Call for nominations in the previous academic year; </w:t>
      </w:r>
    </w:p>
    <w:p w14:paraId="63D4E5D5" w14:textId="31E9E977" w:rsidR="007E7186" w:rsidRDefault="007E7186" w:rsidP="007E7186">
      <w:pPr>
        <w:pStyle w:val="ListParagraph0"/>
        <w:numPr>
          <w:ilvl w:val="0"/>
          <w:numId w:val="18"/>
        </w:numPr>
      </w:pPr>
      <w:r>
        <w:t xml:space="preserve">Students will self-nominate or be recommended to nominate by another student or staff member. All nominated students must complete a nomination form (overleaf); </w:t>
      </w:r>
    </w:p>
    <w:p w14:paraId="6A80D3E8" w14:textId="398AE5A8" w:rsidR="007E7186" w:rsidRDefault="007E7186" w:rsidP="007E7186">
      <w:pPr>
        <w:pStyle w:val="ListParagraph0"/>
        <w:numPr>
          <w:ilvl w:val="0"/>
          <w:numId w:val="18"/>
        </w:numPr>
      </w:pPr>
      <w:r>
        <w:t xml:space="preserve">A shortlist of nominees will be compiled by Pro Bono Centre staff (Director and Senior Administrative officer) in consultation with supervising academic staff and community partners; </w:t>
      </w:r>
    </w:p>
    <w:p w14:paraId="3AC9025B" w14:textId="65C8B937" w:rsidR="007E7186" w:rsidRDefault="007E7186" w:rsidP="007E7186">
      <w:pPr>
        <w:pStyle w:val="ListParagraph0"/>
        <w:numPr>
          <w:ilvl w:val="0"/>
          <w:numId w:val="18"/>
        </w:numPr>
      </w:pPr>
      <w:r>
        <w:lastRenderedPageBreak/>
        <w:t xml:space="preserve">The list of shortlisted nominees will be presented to the Centre Advisory Board for consideration and final selection; </w:t>
      </w:r>
    </w:p>
    <w:p w14:paraId="446A25DC" w14:textId="2763C5BF" w:rsidR="007E7186" w:rsidRPr="007E7186" w:rsidRDefault="007E7186" w:rsidP="007E7186">
      <w:pPr>
        <w:pStyle w:val="ListParagraph0"/>
        <w:numPr>
          <w:ilvl w:val="0"/>
          <w:numId w:val="18"/>
        </w:numPr>
        <w:rPr>
          <w:rFonts w:ascii="Arial" w:eastAsia="Arial" w:hAnsi="Arial" w:cs="Times New Roman"/>
        </w:rPr>
      </w:pPr>
      <w:r>
        <w:t>A member of the Advisory Board will present the award at the Law Awards Ceremony.</w:t>
      </w:r>
    </w:p>
    <w:p w14:paraId="39A5F279" w14:textId="485CD76E" w:rsidR="007E7186" w:rsidRDefault="007E7186" w:rsidP="00756270">
      <w:pPr>
        <w:pStyle w:val="Heading1"/>
        <w:rPr>
          <w:rFonts w:eastAsia="Arial"/>
        </w:rPr>
      </w:pPr>
      <w:r w:rsidRPr="001E2C29">
        <w:rPr>
          <w:rFonts w:eastAsia="Arial"/>
          <w:i/>
        </w:rPr>
        <w:t xml:space="preserve">Pro Bono </w:t>
      </w:r>
      <w:proofErr w:type="spellStart"/>
      <w:r w:rsidRPr="001E2C29">
        <w:rPr>
          <w:rFonts w:eastAsia="Arial"/>
          <w:i/>
        </w:rPr>
        <w:t>Publico</w:t>
      </w:r>
      <w:proofErr w:type="spellEnd"/>
      <w:r>
        <w:rPr>
          <w:rFonts w:eastAsia="Arial"/>
        </w:rPr>
        <w:t xml:space="preserve"> Award nomination form</w:t>
      </w:r>
    </w:p>
    <w:p w14:paraId="2CC17838" w14:textId="64FE5701" w:rsidR="007E7186" w:rsidRDefault="007E7186" w:rsidP="007E7186">
      <w:pPr>
        <w:ind w:left="360"/>
        <w:rPr>
          <w:rFonts w:ascii="Arial" w:eastAsia="Arial" w:hAnsi="Arial" w:cs="Times New Roman"/>
        </w:rPr>
      </w:pPr>
      <w:r>
        <w:rPr>
          <w:rFonts w:ascii="Arial" w:eastAsia="Arial" w:hAnsi="Arial" w:cs="Times New Roman"/>
        </w:rPr>
        <w:t xml:space="preserve">For students graduating in </w:t>
      </w:r>
      <w:r w:rsidR="008A3E7A">
        <w:rPr>
          <w:rFonts w:ascii="Arial" w:eastAsia="Arial" w:hAnsi="Arial" w:cs="Times New Roman"/>
        </w:rPr>
        <w:t>2021</w:t>
      </w:r>
      <w:r>
        <w:rPr>
          <w:rFonts w:ascii="Arial" w:eastAsia="Arial" w:hAnsi="Arial" w:cs="Times New Roman"/>
        </w:rPr>
        <w:t xml:space="preserve">. Nominations close </w:t>
      </w:r>
      <w:r w:rsidR="008A3E7A">
        <w:rPr>
          <w:rFonts w:ascii="Arial" w:eastAsia="Arial" w:hAnsi="Arial" w:cs="Times New Roman"/>
        </w:rPr>
        <w:t>28</w:t>
      </w:r>
      <w:r>
        <w:rPr>
          <w:rFonts w:ascii="Arial" w:eastAsia="Arial" w:hAnsi="Arial" w:cs="Times New Roman"/>
        </w:rPr>
        <w:t xml:space="preserve"> November </w:t>
      </w:r>
      <w:r w:rsidR="008A3E7A">
        <w:rPr>
          <w:rFonts w:ascii="Arial" w:eastAsia="Arial" w:hAnsi="Arial" w:cs="Times New Roman"/>
        </w:rPr>
        <w:t>2021</w:t>
      </w:r>
      <w:r>
        <w:rPr>
          <w:rFonts w:ascii="Arial" w:eastAsia="Arial" w:hAnsi="Arial" w:cs="Times New Roman"/>
        </w:rPr>
        <w:t>.</w:t>
      </w:r>
    </w:p>
    <w:p w14:paraId="49B27702" w14:textId="027C752F" w:rsidR="00756270" w:rsidRDefault="00756270" w:rsidP="007E7186">
      <w:pPr>
        <w:ind w:left="360"/>
        <w:rPr>
          <w:rFonts w:ascii="Arial" w:eastAsia="Arial" w:hAnsi="Arial" w:cs="Times New Roman"/>
        </w:rPr>
      </w:pPr>
    </w:p>
    <w:p w14:paraId="7BA83E46" w14:textId="06D1D524" w:rsidR="00756270" w:rsidRDefault="00756270" w:rsidP="007E7186">
      <w:pPr>
        <w:ind w:left="360"/>
        <w:rPr>
          <w:rFonts w:ascii="Arial" w:eastAsia="Arial" w:hAnsi="Arial" w:cs="Times New Roman"/>
        </w:rPr>
      </w:pPr>
      <w:r w:rsidRPr="00411890">
        <w:rPr>
          <w:rFonts w:ascii="Arial" w:eastAsia="Arial" w:hAnsi="Arial" w:cs="Times New Roman"/>
          <w:b/>
        </w:rPr>
        <w:t>I am self-nominating:</w:t>
      </w:r>
      <w:r>
        <w:rPr>
          <w:rFonts w:ascii="Arial" w:eastAsia="Arial" w:hAnsi="Arial" w:cs="Times New Roman"/>
        </w:rPr>
        <w:t xml:space="preserve"> Yes</w:t>
      </w:r>
      <w:r w:rsidR="00411890">
        <w:rPr>
          <w:rFonts w:ascii="Arial" w:eastAsia="Arial" w:hAnsi="Arial" w:cs="Times New Roman"/>
        </w:rPr>
        <w:t xml:space="preserve"> </w:t>
      </w:r>
      <w:r>
        <w:rPr>
          <w:rFonts w:ascii="Arial" w:eastAsia="Arial" w:hAnsi="Arial" w:cs="Times New Roman"/>
        </w:rPr>
        <w:t>/</w:t>
      </w:r>
      <w:r w:rsidR="00411890">
        <w:rPr>
          <w:rFonts w:ascii="Arial" w:eastAsia="Arial" w:hAnsi="Arial" w:cs="Times New Roman"/>
        </w:rPr>
        <w:t xml:space="preserve"> </w:t>
      </w:r>
      <w:r>
        <w:rPr>
          <w:rFonts w:ascii="Arial" w:eastAsia="Arial" w:hAnsi="Arial" w:cs="Times New Roman"/>
        </w:rPr>
        <w:t>No</w:t>
      </w:r>
    </w:p>
    <w:p w14:paraId="65535280" w14:textId="3479C3E5" w:rsidR="00756270" w:rsidRDefault="00756270" w:rsidP="007E7186">
      <w:pPr>
        <w:ind w:left="360"/>
        <w:rPr>
          <w:rFonts w:ascii="Arial" w:eastAsia="Arial" w:hAnsi="Arial" w:cs="Times New Roman"/>
        </w:rPr>
      </w:pPr>
    </w:p>
    <w:p w14:paraId="3E5CF61E" w14:textId="4035D0BD" w:rsidR="00983D66" w:rsidRPr="00411890" w:rsidRDefault="00983D66" w:rsidP="007E7186">
      <w:pPr>
        <w:ind w:left="360"/>
        <w:rPr>
          <w:rFonts w:ascii="Arial" w:eastAsia="Arial" w:hAnsi="Arial" w:cs="Times New Roman"/>
          <w:b/>
        </w:rPr>
      </w:pPr>
      <w:r w:rsidRPr="00411890">
        <w:rPr>
          <w:rFonts w:ascii="Arial" w:eastAsia="Arial" w:hAnsi="Arial" w:cs="Times New Roman"/>
          <w:b/>
        </w:rPr>
        <w:t>I have been encouraged to nominate by:</w:t>
      </w:r>
    </w:p>
    <w:p w14:paraId="3D03ED7A" w14:textId="77777777" w:rsidR="00983D66" w:rsidRDefault="00983D66" w:rsidP="007E7186">
      <w:pPr>
        <w:ind w:left="360"/>
        <w:rPr>
          <w:rFonts w:ascii="Arial" w:eastAsia="Arial" w:hAnsi="Arial" w:cs="Times New Roman"/>
        </w:rPr>
      </w:pPr>
    </w:p>
    <w:p w14:paraId="6B95C6B0" w14:textId="08C30783" w:rsidR="00983D66" w:rsidRPr="00411890" w:rsidRDefault="00983D66" w:rsidP="007E7186">
      <w:pPr>
        <w:ind w:left="360"/>
        <w:rPr>
          <w:rFonts w:ascii="Arial" w:eastAsia="Arial" w:hAnsi="Arial" w:cs="Times New Roman"/>
          <w:b/>
        </w:rPr>
      </w:pPr>
      <w:r w:rsidRPr="00411890">
        <w:rPr>
          <w:rFonts w:ascii="Arial" w:eastAsia="Arial" w:hAnsi="Arial" w:cs="Times New Roman"/>
          <w:b/>
        </w:rPr>
        <w:t>Full name:</w:t>
      </w:r>
    </w:p>
    <w:p w14:paraId="45682862" w14:textId="77777777" w:rsidR="00983D66" w:rsidRDefault="00983D66" w:rsidP="007E7186">
      <w:pPr>
        <w:ind w:left="360"/>
        <w:rPr>
          <w:rFonts w:ascii="Arial" w:eastAsia="Arial" w:hAnsi="Arial" w:cs="Times New Roman"/>
        </w:rPr>
      </w:pPr>
    </w:p>
    <w:p w14:paraId="1B80E644" w14:textId="20BE73AB" w:rsidR="00983D66" w:rsidRPr="00411890" w:rsidRDefault="00983D66" w:rsidP="007E7186">
      <w:pPr>
        <w:ind w:left="360"/>
        <w:rPr>
          <w:rFonts w:ascii="Arial" w:eastAsia="Arial" w:hAnsi="Arial" w:cs="Times New Roman"/>
          <w:b/>
        </w:rPr>
      </w:pPr>
      <w:r w:rsidRPr="00411890">
        <w:rPr>
          <w:rFonts w:ascii="Arial" w:eastAsia="Arial" w:hAnsi="Arial" w:cs="Times New Roman"/>
          <w:b/>
        </w:rPr>
        <w:t>Student number:</w:t>
      </w:r>
    </w:p>
    <w:p w14:paraId="77C34F26" w14:textId="6F6CCEC9" w:rsidR="00983D66" w:rsidRDefault="00983D66" w:rsidP="007E7186">
      <w:pPr>
        <w:ind w:left="360"/>
        <w:rPr>
          <w:rFonts w:ascii="Arial" w:eastAsia="Arial" w:hAnsi="Arial" w:cs="Times New Roman"/>
        </w:rPr>
      </w:pPr>
    </w:p>
    <w:p w14:paraId="3C45E6D6" w14:textId="32E74E5B" w:rsidR="00983D66" w:rsidRPr="00411890" w:rsidRDefault="00983D66" w:rsidP="007E7186">
      <w:pPr>
        <w:ind w:left="360"/>
        <w:rPr>
          <w:rFonts w:ascii="Arial" w:eastAsia="Arial" w:hAnsi="Arial" w:cs="Times New Roman"/>
          <w:b/>
        </w:rPr>
      </w:pPr>
      <w:r w:rsidRPr="00411890">
        <w:rPr>
          <w:rFonts w:ascii="Arial" w:eastAsia="Arial" w:hAnsi="Arial" w:cs="Times New Roman"/>
          <w:b/>
        </w:rPr>
        <w:t>Email:</w:t>
      </w:r>
    </w:p>
    <w:p w14:paraId="38401084" w14:textId="77777777" w:rsidR="00983D66" w:rsidRDefault="00983D66" w:rsidP="007E7186">
      <w:pPr>
        <w:ind w:left="360"/>
        <w:rPr>
          <w:rFonts w:ascii="Arial" w:eastAsia="Arial" w:hAnsi="Arial" w:cs="Times New Roman"/>
        </w:rPr>
      </w:pPr>
    </w:p>
    <w:p w14:paraId="6EB5D2E5" w14:textId="3DFD44AA" w:rsidR="00983D66" w:rsidRPr="00411890" w:rsidRDefault="00983D66" w:rsidP="007E7186">
      <w:pPr>
        <w:ind w:left="360"/>
        <w:rPr>
          <w:rFonts w:ascii="Arial" w:eastAsia="Arial" w:hAnsi="Arial" w:cs="Times New Roman"/>
          <w:b/>
        </w:rPr>
      </w:pPr>
      <w:r w:rsidRPr="00411890">
        <w:rPr>
          <w:rFonts w:ascii="Arial" w:eastAsia="Arial" w:hAnsi="Arial" w:cs="Times New Roman"/>
          <w:b/>
        </w:rPr>
        <w:t xml:space="preserve">Phone (best): </w:t>
      </w:r>
    </w:p>
    <w:p w14:paraId="5BBA7377" w14:textId="6E8DA8FE" w:rsidR="00983D66" w:rsidRDefault="00983D66" w:rsidP="007E7186">
      <w:pPr>
        <w:ind w:left="360"/>
        <w:rPr>
          <w:rFonts w:ascii="Arial" w:eastAsia="Arial" w:hAnsi="Arial" w:cs="Times New Roman"/>
        </w:rPr>
      </w:pPr>
    </w:p>
    <w:p w14:paraId="4B99158E" w14:textId="4AF54369" w:rsidR="00983D66" w:rsidRDefault="00983D66" w:rsidP="007E7186">
      <w:pPr>
        <w:ind w:left="360"/>
        <w:rPr>
          <w:rFonts w:ascii="Arial" w:eastAsia="Arial" w:hAnsi="Arial" w:cs="Times New Roman"/>
        </w:rPr>
      </w:pPr>
      <w:r>
        <w:rPr>
          <w:rFonts w:ascii="Arial" w:eastAsia="Arial" w:hAnsi="Arial" w:cs="Times New Roman"/>
        </w:rPr>
        <w:t>Using the table below, please list the pro bono activities you have undertaken as a law student in chronological order (earliest to most recent). Please also include any pro bono legal work that you undertook of your own accord (i.e. not coordinated through the Centre). Add rows as necessary.</w:t>
      </w:r>
    </w:p>
    <w:p w14:paraId="3E27FF57" w14:textId="77777777" w:rsidR="001E2C29" w:rsidRDefault="001E2C29" w:rsidP="007E7186">
      <w:pPr>
        <w:ind w:left="360"/>
        <w:rPr>
          <w:rFonts w:ascii="Arial" w:eastAsia="Arial" w:hAnsi="Arial" w:cs="Times New Roman"/>
        </w:rPr>
      </w:pPr>
    </w:p>
    <w:p w14:paraId="0316DBE7" w14:textId="203A8DCC" w:rsidR="00411890" w:rsidRDefault="00411890" w:rsidP="007E7186">
      <w:pPr>
        <w:ind w:left="360"/>
        <w:rPr>
          <w:rFonts w:ascii="Arial" w:eastAsia="Arial" w:hAnsi="Arial" w:cs="Times New Roman"/>
        </w:rPr>
      </w:pPr>
    </w:p>
    <w:tbl>
      <w:tblPr>
        <w:tblStyle w:val="GridTable1Light-Accent3"/>
        <w:tblW w:w="0" w:type="auto"/>
        <w:tblLook w:val="04A0" w:firstRow="1" w:lastRow="0" w:firstColumn="1" w:lastColumn="0" w:noHBand="0" w:noVBand="1"/>
      </w:tblPr>
      <w:tblGrid>
        <w:gridCol w:w="988"/>
        <w:gridCol w:w="2976"/>
        <w:gridCol w:w="2694"/>
        <w:gridCol w:w="2402"/>
      </w:tblGrid>
      <w:tr w:rsidR="00411890" w14:paraId="2930DBB4" w14:textId="77777777" w:rsidTr="00411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9A2C551" w14:textId="2C29159A" w:rsidR="00411890" w:rsidRDefault="00411890" w:rsidP="007D0C4A">
            <w:r>
              <w:t>Date</w:t>
            </w:r>
          </w:p>
        </w:tc>
        <w:tc>
          <w:tcPr>
            <w:tcW w:w="2976" w:type="dxa"/>
          </w:tcPr>
          <w:p w14:paraId="0478A340" w14:textId="48FBCD99" w:rsidR="00411890" w:rsidRDefault="00411890" w:rsidP="007D0C4A">
            <w:pPr>
              <w:cnfStyle w:val="100000000000" w:firstRow="1" w:lastRow="0" w:firstColumn="0" w:lastColumn="0" w:oddVBand="0" w:evenVBand="0" w:oddHBand="0" w:evenHBand="0" w:firstRowFirstColumn="0" w:firstRowLastColumn="0" w:lastRowFirstColumn="0" w:lastRowLastColumn="0"/>
            </w:pPr>
            <w:r>
              <w:t>Activity name &amp; type*</w:t>
            </w:r>
          </w:p>
        </w:tc>
        <w:tc>
          <w:tcPr>
            <w:tcW w:w="2694" w:type="dxa"/>
          </w:tcPr>
          <w:p w14:paraId="231B742A" w14:textId="53B71C51" w:rsidR="00411890" w:rsidRDefault="00411890" w:rsidP="007D0C4A">
            <w:pPr>
              <w:cnfStyle w:val="100000000000" w:firstRow="1" w:lastRow="0" w:firstColumn="0" w:lastColumn="0" w:oddVBand="0" w:evenVBand="0" w:oddHBand="0" w:evenHBand="0" w:firstRowFirstColumn="0" w:firstRowLastColumn="0" w:lastRowFirstColumn="0" w:lastRowLastColumn="0"/>
            </w:pPr>
            <w:r>
              <w:t>Describe your role</w:t>
            </w:r>
          </w:p>
        </w:tc>
        <w:tc>
          <w:tcPr>
            <w:tcW w:w="2402" w:type="dxa"/>
          </w:tcPr>
          <w:p w14:paraId="6F4445A6" w14:textId="2CD4B201" w:rsidR="00411890" w:rsidRDefault="00411890" w:rsidP="007D0C4A">
            <w:pPr>
              <w:cnfStyle w:val="100000000000" w:firstRow="1" w:lastRow="0" w:firstColumn="0" w:lastColumn="0" w:oddVBand="0" w:evenVBand="0" w:oddHBand="0" w:evenHBand="0" w:firstRowFirstColumn="0" w:firstRowLastColumn="0" w:lastRowFirstColumn="0" w:lastRowLastColumn="0"/>
            </w:pPr>
            <w:r>
              <w:t>Supervisors – within or outside UQ</w:t>
            </w:r>
          </w:p>
        </w:tc>
      </w:tr>
      <w:tr w:rsidR="00411890" w14:paraId="4D24F495" w14:textId="77777777" w:rsidTr="00411890">
        <w:tc>
          <w:tcPr>
            <w:cnfStyle w:val="001000000000" w:firstRow="0" w:lastRow="0" w:firstColumn="1" w:lastColumn="0" w:oddVBand="0" w:evenVBand="0" w:oddHBand="0" w:evenHBand="0" w:firstRowFirstColumn="0" w:firstRowLastColumn="0" w:lastRowFirstColumn="0" w:lastRowLastColumn="0"/>
            <w:tcW w:w="988" w:type="dxa"/>
          </w:tcPr>
          <w:p w14:paraId="52695F88" w14:textId="77777777" w:rsidR="00411890" w:rsidRDefault="00411890" w:rsidP="007E7186">
            <w:pPr>
              <w:rPr>
                <w:rFonts w:ascii="Arial" w:eastAsia="Arial" w:hAnsi="Arial" w:cs="Times New Roman"/>
              </w:rPr>
            </w:pPr>
          </w:p>
        </w:tc>
        <w:tc>
          <w:tcPr>
            <w:tcW w:w="2976" w:type="dxa"/>
          </w:tcPr>
          <w:p w14:paraId="2F82C7C3" w14:textId="77777777" w:rsidR="00411890" w:rsidRDefault="00411890" w:rsidP="007E7186">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694" w:type="dxa"/>
          </w:tcPr>
          <w:p w14:paraId="47365822" w14:textId="77777777" w:rsidR="00411890" w:rsidRDefault="00411890" w:rsidP="007E7186">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402" w:type="dxa"/>
          </w:tcPr>
          <w:p w14:paraId="0ADFF775" w14:textId="77777777" w:rsidR="00411890" w:rsidRDefault="00411890" w:rsidP="007E7186">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411890" w14:paraId="7AC6925E" w14:textId="77777777" w:rsidTr="00411890">
        <w:tc>
          <w:tcPr>
            <w:cnfStyle w:val="001000000000" w:firstRow="0" w:lastRow="0" w:firstColumn="1" w:lastColumn="0" w:oddVBand="0" w:evenVBand="0" w:oddHBand="0" w:evenHBand="0" w:firstRowFirstColumn="0" w:firstRowLastColumn="0" w:lastRowFirstColumn="0" w:lastRowLastColumn="0"/>
            <w:tcW w:w="988" w:type="dxa"/>
          </w:tcPr>
          <w:p w14:paraId="1DC7D0FF" w14:textId="77777777" w:rsidR="00411890" w:rsidRDefault="00411890" w:rsidP="007E7186">
            <w:pPr>
              <w:rPr>
                <w:rFonts w:ascii="Arial" w:eastAsia="Arial" w:hAnsi="Arial" w:cs="Times New Roman"/>
              </w:rPr>
            </w:pPr>
          </w:p>
        </w:tc>
        <w:tc>
          <w:tcPr>
            <w:tcW w:w="2976" w:type="dxa"/>
          </w:tcPr>
          <w:p w14:paraId="15A98A73" w14:textId="77777777" w:rsidR="00411890" w:rsidRDefault="00411890" w:rsidP="007E7186">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694" w:type="dxa"/>
          </w:tcPr>
          <w:p w14:paraId="24312004" w14:textId="77777777" w:rsidR="00411890" w:rsidRDefault="00411890" w:rsidP="007E7186">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402" w:type="dxa"/>
          </w:tcPr>
          <w:p w14:paraId="0BA602D0" w14:textId="77777777" w:rsidR="00411890" w:rsidRDefault="00411890" w:rsidP="007E7186">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411890" w14:paraId="462608CB" w14:textId="77777777" w:rsidTr="00411890">
        <w:tc>
          <w:tcPr>
            <w:cnfStyle w:val="001000000000" w:firstRow="0" w:lastRow="0" w:firstColumn="1" w:lastColumn="0" w:oddVBand="0" w:evenVBand="0" w:oddHBand="0" w:evenHBand="0" w:firstRowFirstColumn="0" w:firstRowLastColumn="0" w:lastRowFirstColumn="0" w:lastRowLastColumn="0"/>
            <w:tcW w:w="988" w:type="dxa"/>
          </w:tcPr>
          <w:p w14:paraId="2EEA11D1" w14:textId="77777777" w:rsidR="00411890" w:rsidRDefault="00411890" w:rsidP="007E7186">
            <w:pPr>
              <w:rPr>
                <w:rFonts w:ascii="Arial" w:eastAsia="Arial" w:hAnsi="Arial" w:cs="Times New Roman"/>
              </w:rPr>
            </w:pPr>
          </w:p>
        </w:tc>
        <w:tc>
          <w:tcPr>
            <w:tcW w:w="2976" w:type="dxa"/>
          </w:tcPr>
          <w:p w14:paraId="64BA4788" w14:textId="77777777" w:rsidR="00411890" w:rsidRDefault="00411890" w:rsidP="007E7186">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694" w:type="dxa"/>
          </w:tcPr>
          <w:p w14:paraId="5957069E" w14:textId="77777777" w:rsidR="00411890" w:rsidRDefault="00411890" w:rsidP="007E7186">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402" w:type="dxa"/>
          </w:tcPr>
          <w:p w14:paraId="7AA5CFE9" w14:textId="77777777" w:rsidR="00411890" w:rsidRDefault="00411890" w:rsidP="007E7186">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411890" w14:paraId="441130ED" w14:textId="77777777" w:rsidTr="00411890">
        <w:tc>
          <w:tcPr>
            <w:cnfStyle w:val="001000000000" w:firstRow="0" w:lastRow="0" w:firstColumn="1" w:lastColumn="0" w:oddVBand="0" w:evenVBand="0" w:oddHBand="0" w:evenHBand="0" w:firstRowFirstColumn="0" w:firstRowLastColumn="0" w:lastRowFirstColumn="0" w:lastRowLastColumn="0"/>
            <w:tcW w:w="988" w:type="dxa"/>
          </w:tcPr>
          <w:p w14:paraId="3C2C23FF" w14:textId="77777777" w:rsidR="00411890" w:rsidRDefault="00411890" w:rsidP="007E7186">
            <w:pPr>
              <w:rPr>
                <w:rFonts w:ascii="Arial" w:eastAsia="Arial" w:hAnsi="Arial" w:cs="Times New Roman"/>
              </w:rPr>
            </w:pPr>
          </w:p>
        </w:tc>
        <w:tc>
          <w:tcPr>
            <w:tcW w:w="2976" w:type="dxa"/>
          </w:tcPr>
          <w:p w14:paraId="046DB5B9" w14:textId="77777777" w:rsidR="00411890" w:rsidRDefault="00411890" w:rsidP="007E7186">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694" w:type="dxa"/>
          </w:tcPr>
          <w:p w14:paraId="7FE123A4" w14:textId="77777777" w:rsidR="00411890" w:rsidRDefault="00411890" w:rsidP="007E7186">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2402" w:type="dxa"/>
          </w:tcPr>
          <w:p w14:paraId="7B213593" w14:textId="77777777" w:rsidR="00411890" w:rsidRDefault="00411890" w:rsidP="007E7186">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14:paraId="015EA148" w14:textId="77777777" w:rsidR="00411890" w:rsidRDefault="00411890" w:rsidP="007E7186">
      <w:pPr>
        <w:ind w:left="360"/>
        <w:rPr>
          <w:rFonts w:ascii="Arial" w:eastAsia="Arial" w:hAnsi="Arial" w:cs="Times New Roman"/>
        </w:rPr>
      </w:pPr>
    </w:p>
    <w:p w14:paraId="58A23919" w14:textId="4188593C" w:rsidR="00983D66" w:rsidRPr="007D0C4A" w:rsidRDefault="00411890" w:rsidP="007D0C4A">
      <w:pPr>
        <w:pStyle w:val="ReferenceText"/>
        <w:rPr>
          <w:vertAlign w:val="superscript"/>
        </w:rPr>
      </w:pPr>
      <w:r w:rsidRPr="007D0C4A">
        <w:rPr>
          <w:vertAlign w:val="superscript"/>
        </w:rPr>
        <w:t xml:space="preserve">*Roster, Manning St Project, </w:t>
      </w:r>
      <w:r w:rsidR="00366F86">
        <w:rPr>
          <w:vertAlign w:val="superscript"/>
        </w:rPr>
        <w:t xml:space="preserve">Law Education &amp; Outreach </w:t>
      </w:r>
      <w:r w:rsidRPr="007D0C4A">
        <w:rPr>
          <w:vertAlign w:val="superscript"/>
        </w:rPr>
        <w:t>Program</w:t>
      </w:r>
      <w:r w:rsidR="007D0C4A" w:rsidRPr="007D0C4A">
        <w:rPr>
          <w:vertAlign w:val="superscript"/>
        </w:rPr>
        <w:t>, Barrister Assistance Team</w:t>
      </w:r>
    </w:p>
    <w:p w14:paraId="6CD3CFDC" w14:textId="2420240F" w:rsidR="00411890" w:rsidRDefault="00411890" w:rsidP="00411890">
      <w:pPr>
        <w:pStyle w:val="ListParagraph0"/>
        <w:ind w:left="720"/>
      </w:pPr>
    </w:p>
    <w:p w14:paraId="00140E1F" w14:textId="3E15B0B6" w:rsidR="00411890" w:rsidRDefault="00411890" w:rsidP="00411890">
      <w:pPr>
        <w:pStyle w:val="ListParagraph0"/>
        <w:ind w:left="720"/>
      </w:pPr>
      <w:r w:rsidRPr="00411890">
        <w:rPr>
          <w:b/>
        </w:rPr>
        <w:t>Did you take CLE Program LAWS5180 as an elective?</w:t>
      </w:r>
      <w:r>
        <w:t xml:space="preserve"> Yes / No</w:t>
      </w:r>
    </w:p>
    <w:p w14:paraId="4E52BB6F" w14:textId="0BB1D1D7" w:rsidR="00411890" w:rsidRDefault="00411890" w:rsidP="00411890">
      <w:pPr>
        <w:pStyle w:val="ListParagraph0"/>
        <w:ind w:left="720"/>
        <w:rPr>
          <w:b/>
        </w:rPr>
      </w:pPr>
      <w:r w:rsidRPr="00411890">
        <w:rPr>
          <w:b/>
        </w:rPr>
        <w:t>If yes, please state which clinic and semester:</w:t>
      </w:r>
    </w:p>
    <w:p w14:paraId="06822EB8" w14:textId="017E61FE" w:rsidR="00411890" w:rsidRDefault="00411890" w:rsidP="00411890">
      <w:pPr>
        <w:pStyle w:val="ListParagraph0"/>
        <w:ind w:left="720"/>
        <w:rPr>
          <w:b/>
        </w:rPr>
      </w:pPr>
      <w:r>
        <w:rPr>
          <w:b/>
        </w:rPr>
        <w:t>Please answer the following three questions:</w:t>
      </w:r>
    </w:p>
    <w:p w14:paraId="688209E3" w14:textId="003D9BE5" w:rsidR="00411890" w:rsidRDefault="00411890" w:rsidP="00411890">
      <w:pPr>
        <w:pStyle w:val="ListParagraph0"/>
        <w:numPr>
          <w:ilvl w:val="0"/>
          <w:numId w:val="19"/>
        </w:numPr>
      </w:pPr>
      <w:r w:rsidRPr="00411890">
        <w:t>What access to justice issue is of most concern to you, and why? (&lt;500 words)</w:t>
      </w:r>
    </w:p>
    <w:p w14:paraId="56925A2F" w14:textId="1822679B" w:rsidR="00411890" w:rsidRDefault="00411890" w:rsidP="00411890">
      <w:pPr>
        <w:pStyle w:val="ListParagraph0"/>
        <w:numPr>
          <w:ilvl w:val="0"/>
          <w:numId w:val="19"/>
        </w:numPr>
      </w:pPr>
      <w:r>
        <w:t xml:space="preserve">Please describe how you believe you have demonstrated leadership and inspired other students to participate in pro bono activities </w:t>
      </w:r>
      <w:r w:rsidRPr="00411890">
        <w:t>(&lt;500 words)</w:t>
      </w:r>
    </w:p>
    <w:p w14:paraId="69A683DA" w14:textId="473AE836" w:rsidR="00411890" w:rsidRDefault="00411890" w:rsidP="00411890">
      <w:pPr>
        <w:pStyle w:val="ListParagraph0"/>
        <w:numPr>
          <w:ilvl w:val="0"/>
          <w:numId w:val="19"/>
        </w:numPr>
      </w:pPr>
      <w:r>
        <w:t>How will you apply what you’ve learned through doing pro bono legal work as a law student, into your future working life (&lt;500 words)</w:t>
      </w:r>
    </w:p>
    <w:p w14:paraId="39EB2D05" w14:textId="0A88AFEE" w:rsidR="00411890" w:rsidRDefault="00411890" w:rsidP="00411890">
      <w:pPr>
        <w:pStyle w:val="ListParagraph0"/>
        <w:ind w:left="720"/>
      </w:pPr>
    </w:p>
    <w:p w14:paraId="38D1FAE7" w14:textId="49948218" w:rsidR="00411890" w:rsidRPr="00411890" w:rsidRDefault="00411890" w:rsidP="00411890">
      <w:pPr>
        <w:pStyle w:val="ListParagraph0"/>
        <w:ind w:left="720"/>
        <w:rPr>
          <w:b/>
        </w:rPr>
      </w:pPr>
      <w:r w:rsidRPr="00411890">
        <w:rPr>
          <w:b/>
        </w:rPr>
        <w:t>Nominations should be submitted:</w:t>
      </w:r>
    </w:p>
    <w:p w14:paraId="5457AB08" w14:textId="3EFA27F7" w:rsidR="00756270" w:rsidRPr="007E7186" w:rsidRDefault="00411890" w:rsidP="007D0C4A">
      <w:pPr>
        <w:pStyle w:val="ListParagraph0"/>
        <w:ind w:left="720"/>
        <w:rPr>
          <w:rFonts w:ascii="Arial" w:eastAsia="Arial" w:hAnsi="Arial" w:cs="Times New Roman"/>
        </w:rPr>
      </w:pPr>
      <w:r>
        <w:t xml:space="preserve">Directly to </w:t>
      </w:r>
      <w:r w:rsidR="001C6500">
        <w:t>the Pro Bono Centre in person (L</w:t>
      </w:r>
      <w:r>
        <w:t>evel 4</w:t>
      </w:r>
      <w:r w:rsidR="001C6500">
        <w:t>,</w:t>
      </w:r>
      <w:r>
        <w:t xml:space="preserve"> Law School) or by email</w:t>
      </w:r>
      <w:r w:rsidR="007D0C4A">
        <w:t xml:space="preserve"> </w:t>
      </w:r>
      <w:hyperlink r:id="rId8" w:history="1">
        <w:r w:rsidRPr="005B665F">
          <w:rPr>
            <w:rStyle w:val="Hyperlink"/>
          </w:rPr>
          <w:t>probono@law.uq.edu.au</w:t>
        </w:r>
      </w:hyperlink>
      <w:r>
        <w:t>, or</w:t>
      </w:r>
      <w:r w:rsidR="007D0C4A">
        <w:t xml:space="preserve"> i</w:t>
      </w:r>
      <w:r>
        <w:t>n person via the Law School Reception (</w:t>
      </w:r>
      <w:r w:rsidR="001C6500">
        <w:t>L</w:t>
      </w:r>
      <w:r>
        <w:t>evel 3</w:t>
      </w:r>
      <w:r w:rsidR="001C6500">
        <w:t>,</w:t>
      </w:r>
      <w:r>
        <w:t xml:space="preserve"> Law School) and addressed to the Pro Bono Centre</w:t>
      </w:r>
      <w:r w:rsidR="007D0C4A">
        <w:t>.</w:t>
      </w:r>
      <w:bookmarkStart w:id="0" w:name="_GoBack"/>
      <w:bookmarkEnd w:id="0"/>
    </w:p>
    <w:sectPr w:rsidR="00756270" w:rsidRPr="007E7186" w:rsidSect="00A01181">
      <w:headerReference w:type="default" r:id="rId9"/>
      <w:footerReference w:type="default" r:id="rId10"/>
      <w:headerReference w:type="first" r:id="rId11"/>
      <w:footerReference w:type="first" r:id="rId12"/>
      <w:pgSz w:w="11906" w:h="16838" w:code="9"/>
      <w:pgMar w:top="2381" w:right="1418" w:bottom="1134"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13442" w14:textId="77777777" w:rsidR="00953467" w:rsidRDefault="00953467" w:rsidP="00C20C17">
      <w:r>
        <w:separator/>
      </w:r>
    </w:p>
  </w:endnote>
  <w:endnote w:type="continuationSeparator" w:id="0">
    <w:p w14:paraId="6B040FBB" w14:textId="77777777" w:rsidR="00953467" w:rsidRDefault="00953467"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E10BC" w14:textId="4A788FCD" w:rsidR="001E2C29" w:rsidRDefault="001E2C29" w:rsidP="001E2C29">
    <w:pPr>
      <w:pStyle w:val="Heading5"/>
    </w:pPr>
    <w:r>
      <w:t>This perpetual award is funded by a generous alumni donor who wishes to remain anonymous.</w:t>
    </w:r>
  </w:p>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770C4" w14:textId="207ADE45" w:rsidR="00077AA9" w:rsidRDefault="00077AA9" w:rsidP="00077AA9">
    <w:pPr>
      <w:pStyle w:val="Heading5"/>
    </w:pPr>
    <w:r>
      <w:t xml:space="preserve">This perpetual award is funded by a generous alumni donor who wishes to remain anonymous. </w:t>
    </w:r>
  </w:p>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4D6D0" w14:textId="77777777" w:rsidR="00953467" w:rsidRDefault="00953467" w:rsidP="00C20C17">
      <w:r>
        <w:separator/>
      </w:r>
    </w:p>
  </w:footnote>
  <w:footnote w:type="continuationSeparator" w:id="0">
    <w:p w14:paraId="37F689F4" w14:textId="77777777" w:rsidR="00953467" w:rsidRDefault="00953467"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BBC7" w14:textId="77777777" w:rsidR="00AA5928" w:rsidRDefault="00AA5928" w:rsidP="00AA5928">
    <w:pPr>
      <w:pStyle w:val="Header"/>
    </w:pPr>
    <w:r>
      <w:rPr>
        <w:noProof/>
        <w:lang w:eastAsia="en-AU"/>
      </w:rPr>
      <w:drawing>
        <wp:anchor distT="0" distB="0" distL="114300" distR="114300" simplePos="0" relativeHeight="251666432" behindDoc="0" locked="0" layoutInCell="1" allowOverlap="1" wp14:anchorId="059CA69A" wp14:editId="65B0053C">
          <wp:simplePos x="0" y="0"/>
          <wp:positionH relativeFrom="page">
            <wp:posOffset>5184775</wp:posOffset>
          </wp:positionH>
          <wp:positionV relativeFrom="page">
            <wp:posOffset>521970</wp:posOffset>
          </wp:positionV>
          <wp:extent cx="1825200" cy="529200"/>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90451" w14:textId="7D907386" w:rsidR="00356EFB" w:rsidRDefault="00356EFB" w:rsidP="00AA5928">
    <w:pPr>
      <w:pStyle w:val="Header"/>
    </w:pPr>
    <w:r>
      <w:rPr>
        <w:noProof/>
        <w:lang w:eastAsia="en-AU"/>
      </w:rPr>
      <w:drawing>
        <wp:anchor distT="0" distB="0" distL="114300" distR="114300" simplePos="0" relativeHeight="251664384" behindDoc="0" locked="0" layoutInCell="1" allowOverlap="1" wp14:anchorId="4291D85F" wp14:editId="724C7852">
          <wp:simplePos x="0" y="0"/>
          <wp:positionH relativeFrom="page">
            <wp:posOffset>5184775</wp:posOffset>
          </wp:positionH>
          <wp:positionV relativeFrom="page">
            <wp:posOffset>521970</wp:posOffset>
          </wp:positionV>
          <wp:extent cx="1825200" cy="529200"/>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BD44EFB"/>
    <w:multiLevelType w:val="hybridMultilevel"/>
    <w:tmpl w:val="77686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5810911"/>
    <w:multiLevelType w:val="hybridMultilevel"/>
    <w:tmpl w:val="E6388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426E308E"/>
    <w:multiLevelType w:val="hybridMultilevel"/>
    <w:tmpl w:val="0AB404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C90D8A"/>
    <w:multiLevelType w:val="multilevel"/>
    <w:tmpl w:val="8752BC70"/>
    <w:numStyleLink w:val="ListSectionTitle"/>
  </w:abstractNum>
  <w:abstractNum w:abstractNumId="14" w15:restartNumberingAfterBreak="0">
    <w:nsid w:val="52AA0A7D"/>
    <w:multiLevelType w:val="multilevel"/>
    <w:tmpl w:val="E9B44B6A"/>
    <w:numStyleLink w:val="ListParagraph"/>
  </w:abstractNum>
  <w:abstractNum w:abstractNumId="15" w15:restartNumberingAfterBreak="0">
    <w:nsid w:val="53FE7795"/>
    <w:multiLevelType w:val="multilevel"/>
    <w:tmpl w:val="B5BC7C40"/>
    <w:numStyleLink w:val="ListAppendix"/>
  </w:abstractNum>
  <w:abstractNum w:abstractNumId="16"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7" w15:restartNumberingAfterBreak="0">
    <w:nsid w:val="74E82A8E"/>
    <w:multiLevelType w:val="hybridMultilevel"/>
    <w:tmpl w:val="6E32014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6"/>
  </w:num>
  <w:num w:numId="2">
    <w:abstractNumId w:val="4"/>
  </w:num>
  <w:num w:numId="3">
    <w:abstractNumId w:val="10"/>
  </w:num>
  <w:num w:numId="4">
    <w:abstractNumId w:val="3"/>
  </w:num>
  <w:num w:numId="5">
    <w:abstractNumId w:val="14"/>
  </w:num>
  <w:num w:numId="6">
    <w:abstractNumId w:val="6"/>
  </w:num>
  <w:num w:numId="7">
    <w:abstractNumId w:val="8"/>
  </w:num>
  <w:num w:numId="8">
    <w:abstractNumId w:val="9"/>
  </w:num>
  <w:num w:numId="9">
    <w:abstractNumId w:val="2"/>
  </w:num>
  <w:num w:numId="10">
    <w:abstractNumId w:val="11"/>
  </w:num>
  <w:num w:numId="11">
    <w:abstractNumId w:val="1"/>
  </w:num>
  <w:num w:numId="12">
    <w:abstractNumId w:val="0"/>
  </w:num>
  <w:num w:numId="13">
    <w:abstractNumId w:val="13"/>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5"/>
  </w:num>
  <w:num w:numId="15">
    <w:abstractNumId w:val="13"/>
  </w:num>
  <w:num w:numId="16">
    <w:abstractNumId w:val="5"/>
  </w:num>
  <w:num w:numId="17">
    <w:abstractNumId w:val="12"/>
  </w:num>
  <w:num w:numId="18">
    <w:abstractNumId w:val="7"/>
  </w:num>
  <w:num w:numId="1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A4"/>
    <w:rsid w:val="000300D4"/>
    <w:rsid w:val="00051D7C"/>
    <w:rsid w:val="000634C3"/>
    <w:rsid w:val="000640F4"/>
    <w:rsid w:val="0007625B"/>
    <w:rsid w:val="00077AA9"/>
    <w:rsid w:val="000A7AFE"/>
    <w:rsid w:val="000B3E75"/>
    <w:rsid w:val="00117E37"/>
    <w:rsid w:val="0016241C"/>
    <w:rsid w:val="001741BF"/>
    <w:rsid w:val="00193459"/>
    <w:rsid w:val="00196C64"/>
    <w:rsid w:val="001B6A57"/>
    <w:rsid w:val="001C6500"/>
    <w:rsid w:val="001E2C29"/>
    <w:rsid w:val="001E544B"/>
    <w:rsid w:val="002142AC"/>
    <w:rsid w:val="00241DF1"/>
    <w:rsid w:val="002846DB"/>
    <w:rsid w:val="00287293"/>
    <w:rsid w:val="00292EDB"/>
    <w:rsid w:val="002F612F"/>
    <w:rsid w:val="00310B79"/>
    <w:rsid w:val="00356EFB"/>
    <w:rsid w:val="00366F86"/>
    <w:rsid w:val="00411890"/>
    <w:rsid w:val="00416FF4"/>
    <w:rsid w:val="00445521"/>
    <w:rsid w:val="00463D08"/>
    <w:rsid w:val="004713C5"/>
    <w:rsid w:val="004972A0"/>
    <w:rsid w:val="00571944"/>
    <w:rsid w:val="005B54F0"/>
    <w:rsid w:val="005D0167"/>
    <w:rsid w:val="005D4250"/>
    <w:rsid w:val="005E7363"/>
    <w:rsid w:val="00614669"/>
    <w:rsid w:val="006377A2"/>
    <w:rsid w:val="00670B05"/>
    <w:rsid w:val="00684298"/>
    <w:rsid w:val="006873AE"/>
    <w:rsid w:val="006C0E44"/>
    <w:rsid w:val="006E495E"/>
    <w:rsid w:val="006E71A4"/>
    <w:rsid w:val="0071246C"/>
    <w:rsid w:val="00716942"/>
    <w:rsid w:val="00742324"/>
    <w:rsid w:val="00756270"/>
    <w:rsid w:val="007B215D"/>
    <w:rsid w:val="007C38B8"/>
    <w:rsid w:val="007D0C4A"/>
    <w:rsid w:val="007E7186"/>
    <w:rsid w:val="007F5557"/>
    <w:rsid w:val="00834296"/>
    <w:rsid w:val="00862690"/>
    <w:rsid w:val="008A3E7A"/>
    <w:rsid w:val="008B0D7D"/>
    <w:rsid w:val="008E2EA4"/>
    <w:rsid w:val="00944DDB"/>
    <w:rsid w:val="00953467"/>
    <w:rsid w:val="009774DC"/>
    <w:rsid w:val="00983D66"/>
    <w:rsid w:val="009D6143"/>
    <w:rsid w:val="009D7F71"/>
    <w:rsid w:val="009E3486"/>
    <w:rsid w:val="009E3FDE"/>
    <w:rsid w:val="009E6379"/>
    <w:rsid w:val="009F3881"/>
    <w:rsid w:val="00A01181"/>
    <w:rsid w:val="00A12421"/>
    <w:rsid w:val="00A34437"/>
    <w:rsid w:val="00A77D53"/>
    <w:rsid w:val="00AA5928"/>
    <w:rsid w:val="00AE34ED"/>
    <w:rsid w:val="00B025B0"/>
    <w:rsid w:val="00B042DF"/>
    <w:rsid w:val="00B13955"/>
    <w:rsid w:val="00B36FCC"/>
    <w:rsid w:val="00B742E4"/>
    <w:rsid w:val="00BC0E71"/>
    <w:rsid w:val="00C03157"/>
    <w:rsid w:val="00C20C17"/>
    <w:rsid w:val="00C33B32"/>
    <w:rsid w:val="00C474B7"/>
    <w:rsid w:val="00C960ED"/>
    <w:rsid w:val="00D13C7F"/>
    <w:rsid w:val="00D32971"/>
    <w:rsid w:val="00D8242B"/>
    <w:rsid w:val="00DA5594"/>
    <w:rsid w:val="00DD0AFE"/>
    <w:rsid w:val="00DD3FBD"/>
    <w:rsid w:val="00E03C14"/>
    <w:rsid w:val="00E7261C"/>
    <w:rsid w:val="00E87A8D"/>
    <w:rsid w:val="00EE3ACD"/>
    <w:rsid w:val="00EE473C"/>
    <w:rsid w:val="00F85A3A"/>
    <w:rsid w:val="00FC0BC3"/>
    <w:rsid w:val="00FD1621"/>
    <w:rsid w:val="00FD71B8"/>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4"/>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A01181"/>
    <w:pPr>
      <w:spacing w:before="120" w:after="120"/>
    </w:pPr>
  </w:style>
  <w:style w:type="character" w:customStyle="1" w:styleId="BodyTextChar">
    <w:name w:val="Body Text Char"/>
    <w:basedOn w:val="DefaultParagraphFont"/>
    <w:link w:val="BodyText"/>
    <w:rsid w:val="00A01181"/>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4"/>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4"/>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Entity">
    <w:name w:val="Entity"/>
    <w:basedOn w:val="Title"/>
    <w:uiPriority w:val="7"/>
    <w:qFormat/>
    <w:rsid w:val="00356EFB"/>
    <w:pPr>
      <w:spacing w:after="120"/>
      <w:ind w:left="6509"/>
    </w:pPr>
    <w:rPr>
      <w:sz w:val="19"/>
      <w:szCs w:val="19"/>
    </w:rPr>
  </w:style>
  <w:style w:type="table" w:styleId="GridTable1Light-Accent3">
    <w:name w:val="Grid Table 1 Light Accent 3"/>
    <w:basedOn w:val="TableNormal"/>
    <w:uiPriority w:val="46"/>
    <w:rsid w:val="00411890"/>
    <w:pPr>
      <w:spacing w:after="0" w:line="240" w:lineRule="auto"/>
    </w:pPr>
    <w:tblPr>
      <w:tblStyleRowBandSize w:val="1"/>
      <w:tblStyleColBandSize w:val="1"/>
      <w:tblBorders>
        <w:top w:val="single" w:sz="4" w:space="0" w:color="D6D4D2" w:themeColor="accent3" w:themeTint="66"/>
        <w:left w:val="single" w:sz="4" w:space="0" w:color="D6D4D2" w:themeColor="accent3" w:themeTint="66"/>
        <w:bottom w:val="single" w:sz="4" w:space="0" w:color="D6D4D2" w:themeColor="accent3" w:themeTint="66"/>
        <w:right w:val="single" w:sz="4" w:space="0" w:color="D6D4D2" w:themeColor="accent3" w:themeTint="66"/>
        <w:insideH w:val="single" w:sz="4" w:space="0" w:color="D6D4D2" w:themeColor="accent3" w:themeTint="66"/>
        <w:insideV w:val="single" w:sz="4" w:space="0" w:color="D6D4D2" w:themeColor="accent3" w:themeTint="66"/>
      </w:tblBorders>
    </w:tblPr>
    <w:tblStylePr w:type="firstRow">
      <w:rPr>
        <w:b/>
        <w:bCs/>
      </w:rPr>
      <w:tblPr/>
      <w:tcPr>
        <w:tcBorders>
          <w:bottom w:val="single" w:sz="12" w:space="0" w:color="C1BEBC" w:themeColor="accent3" w:themeTint="99"/>
        </w:tcBorders>
      </w:tcPr>
    </w:tblStylePr>
    <w:tblStylePr w:type="lastRow">
      <w:rPr>
        <w:b/>
        <w:bCs/>
      </w:rPr>
      <w:tblPr/>
      <w:tcPr>
        <w:tcBorders>
          <w:top w:val="double" w:sz="2" w:space="0" w:color="C1BEBC"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2222">
      <w:bodyDiv w:val="1"/>
      <w:marLeft w:val="0"/>
      <w:marRight w:val="0"/>
      <w:marTop w:val="0"/>
      <w:marBottom w:val="0"/>
      <w:divBdr>
        <w:top w:val="none" w:sz="0" w:space="0" w:color="auto"/>
        <w:left w:val="none" w:sz="0" w:space="0" w:color="auto"/>
        <w:bottom w:val="none" w:sz="0" w:space="0" w:color="auto"/>
        <w:right w:val="none" w:sz="0" w:space="0" w:color="auto"/>
      </w:divBdr>
    </w:div>
    <w:div w:id="851724441">
      <w:bodyDiv w:val="1"/>
      <w:marLeft w:val="0"/>
      <w:marRight w:val="0"/>
      <w:marTop w:val="0"/>
      <w:marBottom w:val="0"/>
      <w:divBdr>
        <w:top w:val="none" w:sz="0" w:space="0" w:color="auto"/>
        <w:left w:val="none" w:sz="0" w:space="0" w:color="auto"/>
        <w:bottom w:val="none" w:sz="0" w:space="0" w:color="auto"/>
        <w:right w:val="none" w:sz="0" w:space="0" w:color="auto"/>
      </w:divBdr>
    </w:div>
    <w:div w:id="1148209821">
      <w:bodyDiv w:val="1"/>
      <w:marLeft w:val="0"/>
      <w:marRight w:val="0"/>
      <w:marTop w:val="0"/>
      <w:marBottom w:val="0"/>
      <w:divBdr>
        <w:top w:val="none" w:sz="0" w:space="0" w:color="auto"/>
        <w:left w:val="none" w:sz="0" w:space="0" w:color="auto"/>
        <w:bottom w:val="none" w:sz="0" w:space="0" w:color="auto"/>
        <w:right w:val="none" w:sz="0" w:space="0" w:color="auto"/>
      </w:divBdr>
    </w:div>
    <w:div w:id="1478453672">
      <w:bodyDiv w:val="1"/>
      <w:marLeft w:val="0"/>
      <w:marRight w:val="0"/>
      <w:marTop w:val="0"/>
      <w:marBottom w:val="0"/>
      <w:divBdr>
        <w:top w:val="none" w:sz="0" w:space="0" w:color="auto"/>
        <w:left w:val="none" w:sz="0" w:space="0" w:color="auto"/>
        <w:bottom w:val="none" w:sz="0" w:space="0" w:color="auto"/>
        <w:right w:val="none" w:sz="0" w:space="0" w:color="auto"/>
      </w:divBdr>
    </w:div>
    <w:div w:id="20984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bono@law.uq.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6B89A-C124-400D-B8B7-FB8C2961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Hannah Fannin</cp:lastModifiedBy>
  <cp:revision>2</cp:revision>
  <dcterms:created xsi:type="dcterms:W3CDTF">2020-12-08T05:26:00Z</dcterms:created>
  <dcterms:modified xsi:type="dcterms:W3CDTF">2020-12-08T05:26:00Z</dcterms:modified>
</cp:coreProperties>
</file>