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1727" w14:textId="6C62BB1F" w:rsidR="00B83FBD" w:rsidRDefault="00277F9F" w:rsidP="003A2B35">
      <w:pP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  <w:r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  <w:t>LAWS5233 Transnational Perspectives in Law</w:t>
      </w:r>
    </w:p>
    <w:p w14:paraId="7E668D5C" w14:textId="7B80C480" w:rsidR="00277F9F" w:rsidRDefault="00277F9F" w:rsidP="00277F9F">
      <w:pPr>
        <w:pStyle w:val="Heading5"/>
      </w:pPr>
      <w:r>
        <w:t>A</w:t>
      </w:r>
      <w:r w:rsidR="003A2B35">
        <w:t>pplication Form</w:t>
      </w:r>
      <w:r w:rsidR="00B83FBD">
        <w:t xml:space="preserve"> - </w:t>
      </w:r>
      <w:r w:rsidR="003A2B35">
        <w:t>Semester 2</w:t>
      </w:r>
      <w:r w:rsidR="00A67A29">
        <w:t xml:space="preserve">, </w:t>
      </w:r>
      <w:r w:rsidR="003A2B35">
        <w:t>202</w:t>
      </w:r>
      <w:r>
        <w:t>3</w:t>
      </w:r>
    </w:p>
    <w:p w14:paraId="6AAA8A42" w14:textId="63B37BD9" w:rsidR="00814CB4" w:rsidRDefault="00814CB4" w:rsidP="00814CB4">
      <w:pPr>
        <w:pStyle w:val="BodyText"/>
        <w:rPr>
          <w:b/>
          <w:bCs/>
        </w:rPr>
      </w:pPr>
      <w:r>
        <w:rPr>
          <w:b/>
          <w:bCs/>
        </w:rPr>
        <w:t>Applications to be submitted by 5pm on 2</w:t>
      </w:r>
      <w:r w:rsidR="003B0117">
        <w:rPr>
          <w:b/>
          <w:bCs/>
        </w:rPr>
        <w:t>2 June 2023</w:t>
      </w:r>
    </w:p>
    <w:p w14:paraId="460B28C0" w14:textId="3F7B9AB5" w:rsidR="003B0117" w:rsidRPr="00814CB4" w:rsidRDefault="003B0117" w:rsidP="00814CB4">
      <w:pPr>
        <w:pStyle w:val="BodyText"/>
        <w:rPr>
          <w:b/>
          <w:bCs/>
        </w:rPr>
      </w:pPr>
      <w:r>
        <w:rPr>
          <w:b/>
          <w:bCs/>
        </w:rPr>
        <w:t xml:space="preserve">Send your completed application form to </w:t>
      </w:r>
    </w:p>
    <w:p w14:paraId="1201B3FC" w14:textId="15FF6F98" w:rsidR="00277F9F" w:rsidRDefault="00277F9F" w:rsidP="00277F9F">
      <w:pPr>
        <w:pStyle w:val="Heading5"/>
        <w:rPr>
          <w:b/>
          <w:bCs/>
        </w:rPr>
      </w:pPr>
      <w:r>
        <w:t xml:space="preserve">Partners </w:t>
      </w:r>
      <w:r w:rsidRPr="00277F9F">
        <w:rPr>
          <w:b/>
          <w:bCs/>
        </w:rPr>
        <w:t>BABSEACLE Access to Justice Initiative</w:t>
      </w:r>
    </w:p>
    <w:p w14:paraId="4E15450B" w14:textId="77777777" w:rsidR="00277F9F" w:rsidRPr="00B4465C" w:rsidRDefault="00277F9F" w:rsidP="003600B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48070443" w14:textId="6307361A" w:rsidR="003A2B35" w:rsidRDefault="003A2B35" w:rsidP="003A2B35">
      <w:pPr>
        <w:pStyle w:val="Heading2"/>
      </w:pPr>
      <w: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1593"/>
        <w:gridCol w:w="1735"/>
        <w:gridCol w:w="1734"/>
        <w:gridCol w:w="1735"/>
      </w:tblGrid>
      <w:tr w:rsidR="003A2B35" w14:paraId="36ABD76A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D440548" w14:textId="26091FC3" w:rsidR="003A2B35" w:rsidRDefault="003A2B35" w:rsidP="003A2B35">
            <w:pPr>
              <w:pStyle w:val="TableText"/>
            </w:pPr>
            <w:r>
              <w:t>Name</w:t>
            </w:r>
          </w:p>
        </w:tc>
        <w:tc>
          <w:tcPr>
            <w:tcW w:w="6797" w:type="dxa"/>
            <w:gridSpan w:val="4"/>
            <w:vAlign w:val="center"/>
          </w:tcPr>
          <w:p w14:paraId="658B93A4" w14:textId="77777777" w:rsidR="003A2B35" w:rsidRDefault="003A2B35" w:rsidP="003A2B35">
            <w:pPr>
              <w:pStyle w:val="TableText"/>
            </w:pPr>
          </w:p>
        </w:tc>
      </w:tr>
      <w:tr w:rsidR="003A2B35" w14:paraId="419981E0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973D95E" w14:textId="075E0224" w:rsidR="003A2B35" w:rsidRDefault="003A2B35" w:rsidP="003A2B35">
            <w:pPr>
              <w:pStyle w:val="TableText"/>
            </w:pPr>
            <w:r>
              <w:t>Email</w:t>
            </w:r>
          </w:p>
        </w:tc>
        <w:tc>
          <w:tcPr>
            <w:tcW w:w="6797" w:type="dxa"/>
            <w:gridSpan w:val="4"/>
            <w:vAlign w:val="center"/>
          </w:tcPr>
          <w:p w14:paraId="6C66DF82" w14:textId="77777777" w:rsidR="003A2B35" w:rsidRDefault="003A2B35" w:rsidP="003A2B35">
            <w:pPr>
              <w:pStyle w:val="TableText"/>
            </w:pPr>
          </w:p>
        </w:tc>
      </w:tr>
      <w:tr w:rsidR="003A2B35" w14:paraId="6B9976F7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9184DC2" w14:textId="296C1A00" w:rsidR="003A2B35" w:rsidRDefault="003A2B35" w:rsidP="003A2B35">
            <w:pPr>
              <w:pStyle w:val="TableText"/>
            </w:pPr>
            <w:r>
              <w:t>Mobile Phone</w:t>
            </w:r>
          </w:p>
        </w:tc>
        <w:tc>
          <w:tcPr>
            <w:tcW w:w="6797" w:type="dxa"/>
            <w:gridSpan w:val="4"/>
            <w:vAlign w:val="center"/>
          </w:tcPr>
          <w:p w14:paraId="746BEE14" w14:textId="77777777" w:rsidR="003A2B35" w:rsidRDefault="003A2B35" w:rsidP="003A2B35">
            <w:pPr>
              <w:pStyle w:val="TableText"/>
            </w:pPr>
          </w:p>
        </w:tc>
      </w:tr>
      <w:tr w:rsidR="003A2B35" w14:paraId="7619D4D5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975CBC0" w14:textId="3451F86F" w:rsidR="003A2B35" w:rsidRDefault="00B83FBD" w:rsidP="003A2B35">
            <w:pPr>
              <w:pStyle w:val="TableText"/>
            </w:pPr>
            <w:r>
              <w:t>Address</w:t>
            </w:r>
          </w:p>
        </w:tc>
        <w:tc>
          <w:tcPr>
            <w:tcW w:w="6797" w:type="dxa"/>
            <w:gridSpan w:val="4"/>
            <w:vAlign w:val="center"/>
          </w:tcPr>
          <w:p w14:paraId="371685DA" w14:textId="77777777" w:rsidR="003A2B35" w:rsidRDefault="003A2B35" w:rsidP="003A2B35">
            <w:pPr>
              <w:pStyle w:val="TableText"/>
            </w:pPr>
          </w:p>
        </w:tc>
      </w:tr>
      <w:tr w:rsidR="003A2B35" w14:paraId="74912E45" w14:textId="77777777" w:rsidTr="00436705">
        <w:trPr>
          <w:trHeight w:val="323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806EB02" w14:textId="3DA94E87" w:rsidR="003A2B35" w:rsidRDefault="003A2B35" w:rsidP="00436705">
            <w:pPr>
              <w:pStyle w:val="TableText"/>
            </w:pPr>
            <w:r>
              <w:t>Residency Status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2829B99" w14:textId="6BEED141" w:rsidR="003A2B35" w:rsidRDefault="003A2B35" w:rsidP="00436705">
            <w:pPr>
              <w:pStyle w:val="TableText"/>
              <w:jc w:val="center"/>
            </w:pPr>
            <w:r>
              <w:t>Australian Citizen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5797F826" w14:textId="70EAC0D3" w:rsidR="003A2B35" w:rsidRDefault="003A2B35" w:rsidP="00436705">
            <w:pPr>
              <w:pStyle w:val="TableText"/>
              <w:jc w:val="center"/>
            </w:pPr>
            <w:r>
              <w:t>International Student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7C17B327" w14:textId="1DD3F0F2" w:rsidR="003A2B35" w:rsidRDefault="003A2B35" w:rsidP="00436705">
            <w:pPr>
              <w:pStyle w:val="TableText"/>
              <w:jc w:val="center"/>
            </w:pPr>
            <w:r>
              <w:t>Australian Permanent Resident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1C72A0D8" w14:textId="2705190B" w:rsidR="003A2B35" w:rsidRDefault="003A2B35" w:rsidP="00436705">
            <w:pPr>
              <w:pStyle w:val="TableText"/>
              <w:jc w:val="center"/>
            </w:pPr>
            <w:r>
              <w:t>Other</w:t>
            </w:r>
          </w:p>
        </w:tc>
      </w:tr>
      <w:tr w:rsidR="003A2B35" w14:paraId="45EA3ABA" w14:textId="77777777" w:rsidTr="00436705">
        <w:trPr>
          <w:trHeight w:val="322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00A9216" w14:textId="77777777" w:rsidR="003A2B35" w:rsidRDefault="003A2B35" w:rsidP="003A2B35">
            <w:pPr>
              <w:pStyle w:val="TableText"/>
            </w:pPr>
          </w:p>
        </w:tc>
        <w:sdt>
          <w:sdtPr>
            <w:id w:val="-14061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vAlign w:val="center"/>
              </w:tcPr>
              <w:p w14:paraId="0C3961C8" w14:textId="1E45A9CC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068F31A" w14:textId="058C64B2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71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2542DDD3" w14:textId="4B746F22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093171B" w14:textId="40EDF4DD" w:rsidR="003A2B35" w:rsidRDefault="003A2B35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2B35" w14:paraId="6CE5CB43" w14:textId="77777777" w:rsidTr="00436705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6D5F544" w14:textId="77777777" w:rsidR="003A2B35" w:rsidRDefault="003A2B35" w:rsidP="003A2B35">
            <w:pPr>
              <w:pStyle w:val="TableText"/>
            </w:pPr>
            <w:r>
              <w:t>Country/Region of Passport</w:t>
            </w:r>
          </w:p>
          <w:p w14:paraId="00A908ED" w14:textId="311D59A5" w:rsidR="00A67A29" w:rsidRDefault="00A67A29" w:rsidP="003A2B35">
            <w:pPr>
              <w:pStyle w:val="TableText"/>
            </w:pPr>
            <w:r>
              <w:t xml:space="preserve">*Please note </w:t>
            </w:r>
            <w:r w:rsidR="002A5D82">
              <w:t xml:space="preserve">students must have a current </w:t>
            </w:r>
            <w:r>
              <w:t xml:space="preserve">passport </w:t>
            </w:r>
            <w:r w:rsidR="002A5D82">
              <w:t>to participate in the course</w:t>
            </w:r>
            <w:r w:rsidR="00282C54">
              <w:t xml:space="preserve"> and be able to obtain a visa to travel to Laos</w:t>
            </w:r>
            <w:r w:rsidR="002A5D82">
              <w:t>.</w:t>
            </w:r>
          </w:p>
        </w:tc>
        <w:tc>
          <w:tcPr>
            <w:tcW w:w="6797" w:type="dxa"/>
            <w:gridSpan w:val="4"/>
            <w:vAlign w:val="center"/>
          </w:tcPr>
          <w:p w14:paraId="6FC82950" w14:textId="77777777" w:rsidR="003A2B35" w:rsidRDefault="003A2B35" w:rsidP="003A2B35">
            <w:pPr>
              <w:pStyle w:val="TableText"/>
            </w:pPr>
          </w:p>
        </w:tc>
      </w:tr>
      <w:tr w:rsidR="003A2B35" w14:paraId="1F562BB7" w14:textId="77777777" w:rsidTr="00436705">
        <w:trPr>
          <w:trHeight w:val="2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6B3AF9E" w14:textId="729DD4A8" w:rsidR="003A2B35" w:rsidRDefault="003A2B35" w:rsidP="003A2B35">
            <w:pPr>
              <w:pStyle w:val="TableText"/>
            </w:pPr>
            <w:r>
              <w:t>Do you hold multiple passports?</w:t>
            </w:r>
          </w:p>
        </w:tc>
        <w:tc>
          <w:tcPr>
            <w:tcW w:w="3328" w:type="dxa"/>
            <w:gridSpan w:val="2"/>
            <w:vAlign w:val="center"/>
          </w:tcPr>
          <w:p w14:paraId="4F06C63D" w14:textId="5BFDF462" w:rsidR="003A2B35" w:rsidRDefault="003A2B35" w:rsidP="00B83FBD">
            <w:pPr>
              <w:pStyle w:val="TableText"/>
              <w:jc w:val="center"/>
            </w:pPr>
            <w:r>
              <w:t>Yes</w:t>
            </w:r>
            <w:r w:rsidR="003600B5">
              <w:t xml:space="preserve"> </w:t>
            </w:r>
            <w:sdt>
              <w:sdtPr>
                <w:id w:val="3045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69" w:type="dxa"/>
            <w:gridSpan w:val="2"/>
            <w:vAlign w:val="center"/>
          </w:tcPr>
          <w:p w14:paraId="766517FD" w14:textId="498D16F4" w:rsidR="003A2B35" w:rsidRDefault="003A2B35" w:rsidP="00B83FBD">
            <w:pPr>
              <w:pStyle w:val="TableText"/>
              <w:jc w:val="center"/>
            </w:pPr>
            <w:r>
              <w:t>No</w:t>
            </w:r>
            <w:r w:rsidR="003600B5">
              <w:t xml:space="preserve"> </w:t>
            </w:r>
            <w:sdt>
              <w:sdtPr>
                <w:id w:val="-11856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465C" w14:paraId="13E163F6" w14:textId="77777777" w:rsidTr="001515B1">
        <w:trPr>
          <w:trHeight w:val="3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B727896" w14:textId="048F649B" w:rsidR="00B4465C" w:rsidRDefault="00B4465C" w:rsidP="003A2B35">
            <w:pPr>
              <w:pStyle w:val="TableText"/>
            </w:pPr>
            <w:r>
              <w:t>If yes, please list Passports held</w:t>
            </w:r>
          </w:p>
        </w:tc>
        <w:tc>
          <w:tcPr>
            <w:tcW w:w="6797" w:type="dxa"/>
            <w:gridSpan w:val="4"/>
            <w:vAlign w:val="center"/>
          </w:tcPr>
          <w:p w14:paraId="3453F4C1" w14:textId="77777777" w:rsidR="00B4465C" w:rsidRDefault="00B4465C" w:rsidP="00B83FBD">
            <w:pPr>
              <w:pStyle w:val="TableText"/>
              <w:jc w:val="center"/>
            </w:pPr>
          </w:p>
        </w:tc>
      </w:tr>
    </w:tbl>
    <w:p w14:paraId="0CD1B1C1" w14:textId="77777777" w:rsidR="003600B5" w:rsidRPr="00B4465C" w:rsidRDefault="003600B5" w:rsidP="003A2B3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E70254C" w14:textId="5D136797" w:rsidR="00B83FBD" w:rsidRDefault="00B83FBD" w:rsidP="00B83FBD">
      <w:pPr>
        <w:pStyle w:val="Heading2"/>
      </w:pPr>
      <w:r>
        <w:t>Current Study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83FBD" w14:paraId="21F61C0A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4B0DD816" w14:textId="6FC33109" w:rsidR="00B83FBD" w:rsidRDefault="00B83FBD" w:rsidP="00B83FBD">
            <w:pPr>
              <w:pStyle w:val="BodyText"/>
            </w:pPr>
            <w:r>
              <w:t>Student Number</w:t>
            </w:r>
          </w:p>
        </w:tc>
        <w:tc>
          <w:tcPr>
            <w:tcW w:w="6938" w:type="dxa"/>
          </w:tcPr>
          <w:p w14:paraId="6D279117" w14:textId="77777777" w:rsidR="00B83FBD" w:rsidRDefault="00B83FBD" w:rsidP="00B83FBD">
            <w:pPr>
              <w:pStyle w:val="BodyText"/>
            </w:pPr>
          </w:p>
        </w:tc>
      </w:tr>
      <w:tr w:rsidR="00B83FBD" w14:paraId="647DD803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799E68B2" w14:textId="531A5742" w:rsidR="00B83FBD" w:rsidRDefault="00B83FBD" w:rsidP="00B83FBD">
            <w:pPr>
              <w:pStyle w:val="BodyText"/>
            </w:pPr>
            <w:r>
              <w:t xml:space="preserve">Current Program </w:t>
            </w:r>
          </w:p>
        </w:tc>
        <w:tc>
          <w:tcPr>
            <w:tcW w:w="6938" w:type="dxa"/>
          </w:tcPr>
          <w:p w14:paraId="4D23764A" w14:textId="77777777" w:rsidR="00B83FBD" w:rsidRDefault="00B83FBD" w:rsidP="00B83FBD">
            <w:pPr>
              <w:pStyle w:val="BodyText"/>
            </w:pPr>
          </w:p>
        </w:tc>
      </w:tr>
      <w:tr w:rsidR="00B83FBD" w14:paraId="243C9B77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0ABED47E" w14:textId="4D44B4B1" w:rsidR="00B83FBD" w:rsidRDefault="00B83FBD" w:rsidP="00B83FBD">
            <w:pPr>
              <w:pStyle w:val="BodyText"/>
            </w:pPr>
            <w:r>
              <w:t>Year of Study</w:t>
            </w:r>
          </w:p>
        </w:tc>
        <w:tc>
          <w:tcPr>
            <w:tcW w:w="6938" w:type="dxa"/>
          </w:tcPr>
          <w:p w14:paraId="55EA9AAC" w14:textId="77777777" w:rsidR="00B83FBD" w:rsidRDefault="00B83FBD" w:rsidP="00B83FBD">
            <w:pPr>
              <w:pStyle w:val="BodyText"/>
            </w:pPr>
          </w:p>
        </w:tc>
      </w:tr>
      <w:tr w:rsidR="00B83FBD" w14:paraId="6E7427F5" w14:textId="77777777" w:rsidTr="00142FCC">
        <w:tc>
          <w:tcPr>
            <w:tcW w:w="2122" w:type="dxa"/>
            <w:shd w:val="clear" w:color="auto" w:fill="F2F2F2" w:themeFill="background1" w:themeFillShade="F2"/>
          </w:tcPr>
          <w:p w14:paraId="226CFC2F" w14:textId="77777777" w:rsidR="00B83FBD" w:rsidRDefault="00B83FBD" w:rsidP="00B83FBD">
            <w:pPr>
              <w:pStyle w:val="BodyText"/>
            </w:pPr>
            <w:r>
              <w:t>Law GPA</w:t>
            </w:r>
            <w:r w:rsidR="00577659">
              <w:t>*</w:t>
            </w:r>
          </w:p>
          <w:p w14:paraId="4424FC0C" w14:textId="1B926E11" w:rsidR="00577659" w:rsidRPr="00577659" w:rsidRDefault="00FD3212" w:rsidP="00B83FBD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6F0DA6">
              <w:rPr>
                <w:i/>
                <w:iCs/>
              </w:rPr>
              <w:t>O</w:t>
            </w:r>
            <w:r w:rsidR="00642719">
              <w:rPr>
                <w:i/>
                <w:iCs/>
              </w:rPr>
              <w:t>nly students who have successfully completed level 1 LAWS courses</w:t>
            </w:r>
            <w:r w:rsidR="006F0DA6">
              <w:rPr>
                <w:i/>
                <w:iCs/>
              </w:rPr>
              <w:t xml:space="preserve"> are eligible to be enrolled in this course.</w:t>
            </w:r>
          </w:p>
        </w:tc>
        <w:tc>
          <w:tcPr>
            <w:tcW w:w="6938" w:type="dxa"/>
          </w:tcPr>
          <w:p w14:paraId="59E62DB4" w14:textId="77777777" w:rsidR="00B83FBD" w:rsidRDefault="00B83FBD" w:rsidP="00B83FBD">
            <w:pPr>
              <w:pStyle w:val="BodyText"/>
            </w:pPr>
          </w:p>
        </w:tc>
      </w:tr>
    </w:tbl>
    <w:p w14:paraId="1829F7A4" w14:textId="77777777" w:rsidR="003600B5" w:rsidRPr="00B4465C" w:rsidRDefault="003600B5" w:rsidP="003600B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6D495825" w14:textId="670782A3" w:rsidR="00B83FBD" w:rsidRPr="00142FCC" w:rsidRDefault="00B83FBD" w:rsidP="00B83FBD">
      <w:pPr>
        <w:pStyle w:val="Heading2"/>
        <w:rPr>
          <w:b w:val="0"/>
          <w:bCs/>
          <w:sz w:val="20"/>
          <w:szCs w:val="20"/>
        </w:rPr>
      </w:pPr>
      <w:r>
        <w:t xml:space="preserve">What motivated you to apply for this </w:t>
      </w:r>
      <w:r w:rsidR="00F104C7">
        <w:t>internship</w:t>
      </w:r>
      <w:r>
        <w:t xml:space="preserve">? </w:t>
      </w:r>
      <w:r w:rsidRPr="00142FCC">
        <w:rPr>
          <w:rStyle w:val="Heading5Char"/>
          <w:b w:val="0"/>
          <w:bCs/>
          <w:sz w:val="20"/>
          <w:szCs w:val="20"/>
        </w:rPr>
        <w:t>(</w:t>
      </w:r>
      <w:r w:rsidR="00142FCC" w:rsidRPr="00142FCC">
        <w:rPr>
          <w:rStyle w:val="Heading5Char"/>
          <w:b w:val="0"/>
          <w:bCs/>
          <w:sz w:val="20"/>
          <w:szCs w:val="20"/>
        </w:rPr>
        <w:t>No</w:t>
      </w:r>
      <w:r w:rsidRPr="00142FCC">
        <w:rPr>
          <w:rStyle w:val="Heading5Char"/>
          <w:b w:val="0"/>
          <w:bCs/>
          <w:sz w:val="20"/>
          <w:szCs w:val="20"/>
        </w:rPr>
        <w:t xml:space="preserve"> more than 300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FBD" w14:paraId="26EFF5BF" w14:textId="77777777" w:rsidTr="00B83FBD">
        <w:tc>
          <w:tcPr>
            <w:tcW w:w="9070" w:type="dxa"/>
          </w:tcPr>
          <w:p w14:paraId="3196BD84" w14:textId="77777777" w:rsidR="00B83FBD" w:rsidRDefault="00B83FBD" w:rsidP="00142FCC">
            <w:pPr>
              <w:pStyle w:val="BodyText"/>
            </w:pPr>
          </w:p>
          <w:p w14:paraId="085C501B" w14:textId="77777777" w:rsidR="00B83FBD" w:rsidRDefault="00B83FBD" w:rsidP="00142FCC">
            <w:pPr>
              <w:pStyle w:val="BodyText"/>
            </w:pPr>
          </w:p>
          <w:p w14:paraId="5331BF47" w14:textId="77777777" w:rsidR="00B83FBD" w:rsidRDefault="00B83FBD" w:rsidP="00142FCC">
            <w:pPr>
              <w:pStyle w:val="BodyText"/>
            </w:pPr>
          </w:p>
          <w:p w14:paraId="17D014F6" w14:textId="77777777" w:rsidR="00B83FBD" w:rsidRDefault="00B83FBD" w:rsidP="00142FCC">
            <w:pPr>
              <w:pStyle w:val="BodyText"/>
            </w:pPr>
          </w:p>
          <w:p w14:paraId="2D440E93" w14:textId="3ECB4984" w:rsidR="00B83FBD" w:rsidRDefault="00B83FBD" w:rsidP="00142FCC">
            <w:pPr>
              <w:pStyle w:val="BodyText"/>
            </w:pPr>
          </w:p>
        </w:tc>
      </w:tr>
    </w:tbl>
    <w:p w14:paraId="41389722" w14:textId="379F2D0A" w:rsidR="003A2B35" w:rsidRDefault="003A2B35" w:rsidP="003A2B35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A98EE90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0981D368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6A88FF4D" w14:textId="2F892DF8" w:rsidR="00417952" w:rsidRDefault="00417952" w:rsidP="00417952">
      <w:pPr>
        <w:pStyle w:val="Heading2"/>
      </w:pPr>
      <w:r>
        <w:t>If you are unsuccessful in your first choice, would you like to be considered for the opportunity</w:t>
      </w:r>
      <w:r w:rsidR="00F92779">
        <w:t xml:space="preserve"> in Semester 1, 2024</w:t>
      </w:r>
      <w:r>
        <w:t xml:space="preserve">?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0"/>
      </w:tblGrid>
      <w:tr w:rsidR="00417952" w14:paraId="1828A566" w14:textId="77777777" w:rsidTr="00417952">
        <w:trPr>
          <w:jc w:val="center"/>
        </w:trPr>
        <w:tc>
          <w:tcPr>
            <w:tcW w:w="4390" w:type="dxa"/>
          </w:tcPr>
          <w:p w14:paraId="2A22B065" w14:textId="156B335A" w:rsidR="00417952" w:rsidRDefault="00417952" w:rsidP="00417952">
            <w:pPr>
              <w:pStyle w:val="TableText"/>
              <w:jc w:val="center"/>
            </w:pPr>
            <w:r>
              <w:t xml:space="preserve">Yes </w:t>
            </w:r>
            <w:sdt>
              <w:sdtPr>
                <w:id w:val="13372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0" w:type="dxa"/>
          </w:tcPr>
          <w:p w14:paraId="0FD5CD10" w14:textId="702DF329" w:rsidR="00417952" w:rsidRDefault="00417952" w:rsidP="00417952">
            <w:pPr>
              <w:pStyle w:val="TableText"/>
              <w:jc w:val="center"/>
            </w:pPr>
            <w:r>
              <w:t xml:space="preserve">No </w:t>
            </w:r>
            <w:sdt>
              <w:sdtPr>
                <w:id w:val="10665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0E7871" w14:textId="279B6F4C" w:rsidR="00417952" w:rsidRDefault="00417952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11098849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7CC33AEF" w14:textId="5A64F354" w:rsidR="00B83FBD" w:rsidRDefault="00B83FBD" w:rsidP="00B83FBD">
      <w:pPr>
        <w:pStyle w:val="Heading2"/>
      </w:pPr>
      <w:r>
        <w:t>What to include with this application</w:t>
      </w:r>
      <w:r w:rsidR="00142FCC">
        <w:t>:</w:t>
      </w:r>
      <w: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B83FBD" w14:paraId="7DD88BAE" w14:textId="77777777" w:rsidTr="00142FCC">
        <w:tc>
          <w:tcPr>
            <w:tcW w:w="4531" w:type="dxa"/>
          </w:tcPr>
          <w:p w14:paraId="67DEE055" w14:textId="28EAFFD2" w:rsidR="00142FCC" w:rsidRDefault="00B83FBD" w:rsidP="00142FCC">
            <w:pPr>
              <w:pStyle w:val="TableText"/>
            </w:pPr>
            <w:r>
              <w:t>Completed application form</w:t>
            </w:r>
          </w:p>
        </w:tc>
        <w:sdt>
          <w:sdtPr>
            <w:id w:val="-64366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9" w:type="dxa"/>
              </w:tcPr>
              <w:p w14:paraId="6C51167C" w14:textId="75901012" w:rsidR="00B83FBD" w:rsidRDefault="00B83FBD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FBD" w14:paraId="6BA62B18" w14:textId="77777777" w:rsidTr="00142FCC">
        <w:tc>
          <w:tcPr>
            <w:tcW w:w="4531" w:type="dxa"/>
          </w:tcPr>
          <w:p w14:paraId="77737D21" w14:textId="102FE63B" w:rsidR="00B83FBD" w:rsidRDefault="00B83FBD" w:rsidP="00B83FBD">
            <w:pPr>
              <w:pStyle w:val="TableText"/>
            </w:pPr>
            <w:r>
              <w:t>Current resume</w:t>
            </w:r>
            <w:r w:rsidR="00287ACF">
              <w:t>/covering letter</w:t>
            </w:r>
          </w:p>
        </w:tc>
        <w:sdt>
          <w:sdtPr>
            <w:id w:val="85955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9" w:type="dxa"/>
              </w:tcPr>
              <w:p w14:paraId="249462FC" w14:textId="702D5195" w:rsidR="00B83FBD" w:rsidRDefault="00B83FBD" w:rsidP="00B83FBD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3FBD" w:rsidRPr="003E5B0C" w14:paraId="796D0705" w14:textId="77777777" w:rsidTr="00142FCC">
        <w:tc>
          <w:tcPr>
            <w:tcW w:w="4531" w:type="dxa"/>
          </w:tcPr>
          <w:p w14:paraId="60D037D8" w14:textId="42872A6C" w:rsidR="00B83FBD" w:rsidRPr="005B0F28" w:rsidRDefault="003E5B0C" w:rsidP="00B83FBD">
            <w:pPr>
              <w:pStyle w:val="TableText"/>
            </w:pPr>
            <w:r w:rsidRPr="005B0F28">
              <w:t>Studies report (</w:t>
            </w:r>
            <w:r w:rsidR="00142FCC" w:rsidRPr="005B0F28">
              <w:t xml:space="preserve">PDF </w:t>
            </w:r>
            <w:r w:rsidRPr="005B0F28">
              <w:t xml:space="preserve">available on </w:t>
            </w:r>
            <w:proofErr w:type="spellStart"/>
            <w:r w:rsidR="00F02AC2" w:rsidRPr="005B0F28">
              <w:t>my</w:t>
            </w:r>
            <w:r w:rsidRPr="005B0F28">
              <w:t>S</w:t>
            </w:r>
            <w:r w:rsidR="00F02AC2" w:rsidRPr="005B0F28">
              <w:t>I</w:t>
            </w:r>
            <w:proofErr w:type="spellEnd"/>
            <w:r w:rsidRPr="005B0F28">
              <w:t>-</w:t>
            </w:r>
            <w:r w:rsidR="00F02AC2" w:rsidRPr="005B0F28">
              <w:t>n</w:t>
            </w:r>
            <w:r w:rsidRPr="005B0F28">
              <w:t>et)</w:t>
            </w:r>
          </w:p>
        </w:tc>
        <w:sdt>
          <w:sdtPr>
            <w:rPr>
              <w:lang w:val="fr-FR"/>
            </w:rPr>
            <w:id w:val="-19947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9" w:type="dxa"/>
              </w:tcPr>
              <w:p w14:paraId="2EFB4AB0" w14:textId="5E1CB39E" w:rsidR="00B83FBD" w:rsidRPr="003E5B0C" w:rsidRDefault="003E5B0C" w:rsidP="00B83FBD">
                <w:pPr>
                  <w:pStyle w:val="TableText"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14:paraId="73A7F10C" w14:textId="77777777" w:rsidR="00B83FBD" w:rsidRPr="00B4465C" w:rsidRDefault="00B83FBD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3D517286" w14:textId="2F81BFBF" w:rsidR="00B83FBD" w:rsidRDefault="00B83FBD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1FA5CE5E" w14:textId="77777777" w:rsidR="00B4465C" w:rsidRPr="00B4465C" w:rsidRDefault="00B4465C" w:rsidP="00B4465C">
      <w:pPr>
        <w:rPr>
          <w:rFonts w:asciiTheme="majorHAnsi" w:eastAsiaTheme="majorEastAsia" w:hAnsiTheme="majorHAnsi" w:cstheme="majorBidi"/>
          <w:color w:val="51247A" w:themeColor="accent1"/>
          <w:sz w:val="18"/>
          <w:szCs w:val="18"/>
        </w:rPr>
      </w:pPr>
    </w:p>
    <w:p w14:paraId="4E73D3A4" w14:textId="77777777" w:rsidR="00417952" w:rsidRDefault="00B83FBD" w:rsidP="00B83FBD">
      <w:pPr>
        <w:pStyle w:val="Heading5"/>
        <w:jc w:val="center"/>
      </w:pPr>
      <w:r>
        <w:t xml:space="preserve">Thank you for your interest </w:t>
      </w:r>
      <w:r w:rsidR="00417952">
        <w:t>in LAWS5233 Transnational Perspectives in Law.</w:t>
      </w:r>
    </w:p>
    <w:p w14:paraId="50D364E8" w14:textId="3617CD69" w:rsidR="00B83FBD" w:rsidRPr="00B83FBD" w:rsidRDefault="00417952" w:rsidP="00B4465C">
      <w:pPr>
        <w:pStyle w:val="Heading5"/>
        <w:jc w:val="center"/>
      </w:pPr>
      <w:r>
        <w:t>W</w:t>
      </w:r>
      <w:r w:rsidR="00B83FBD">
        <w:t>e will be contacting you soon</w:t>
      </w:r>
      <w:r w:rsidR="005B0F28">
        <w:t>.</w:t>
      </w:r>
    </w:p>
    <w:sectPr w:rsidR="00B83FBD" w:rsidRPr="00B83FBD" w:rsidSect="003600B5">
      <w:headerReference w:type="default" r:id="rId8"/>
      <w:headerReference w:type="first" r:id="rId9"/>
      <w:pgSz w:w="11906" w:h="16838" w:code="9"/>
      <w:pgMar w:top="2127" w:right="1418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C76D" w14:textId="77777777" w:rsidR="002B3E19" w:rsidRDefault="002B3E19" w:rsidP="00C20C17">
      <w:r>
        <w:separator/>
      </w:r>
    </w:p>
  </w:endnote>
  <w:endnote w:type="continuationSeparator" w:id="0">
    <w:p w14:paraId="38ACFE01" w14:textId="77777777" w:rsidR="002B3E19" w:rsidRDefault="002B3E1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E08B" w14:textId="77777777" w:rsidR="002B3E19" w:rsidRDefault="002B3E19" w:rsidP="00C20C17">
      <w:r>
        <w:separator/>
      </w:r>
    </w:p>
  </w:footnote>
  <w:footnote w:type="continuationSeparator" w:id="0">
    <w:p w14:paraId="79C9A57F" w14:textId="77777777" w:rsidR="002B3E19" w:rsidRDefault="002B3E1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BC7" w14:textId="77777777" w:rsidR="00AA5928" w:rsidRDefault="00AA5928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9CA69A" wp14:editId="65B0053C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0451" w14:textId="7D907386" w:rsidR="00356EFB" w:rsidRDefault="00356EFB" w:rsidP="00AA5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24C7852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529200"/>
          <wp:effectExtent l="0" t="0" r="381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BD44EFB"/>
    <w:multiLevelType w:val="hybridMultilevel"/>
    <w:tmpl w:val="77686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810911"/>
    <w:multiLevelType w:val="hybridMultilevel"/>
    <w:tmpl w:val="E6388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26E308E"/>
    <w:multiLevelType w:val="hybridMultilevel"/>
    <w:tmpl w:val="0AB40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4E82A8E"/>
    <w:multiLevelType w:val="hybridMultilevel"/>
    <w:tmpl w:val="6E3201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8486531">
    <w:abstractNumId w:val="16"/>
  </w:num>
  <w:num w:numId="2" w16cid:durableId="1826510277">
    <w:abstractNumId w:val="4"/>
  </w:num>
  <w:num w:numId="3" w16cid:durableId="1166634024">
    <w:abstractNumId w:val="10"/>
  </w:num>
  <w:num w:numId="4" w16cid:durableId="460391838">
    <w:abstractNumId w:val="3"/>
  </w:num>
  <w:num w:numId="5" w16cid:durableId="658655272">
    <w:abstractNumId w:val="14"/>
  </w:num>
  <w:num w:numId="6" w16cid:durableId="181676598">
    <w:abstractNumId w:val="6"/>
  </w:num>
  <w:num w:numId="7" w16cid:durableId="1259871095">
    <w:abstractNumId w:val="8"/>
  </w:num>
  <w:num w:numId="8" w16cid:durableId="2014066840">
    <w:abstractNumId w:val="9"/>
  </w:num>
  <w:num w:numId="9" w16cid:durableId="1214730725">
    <w:abstractNumId w:val="2"/>
  </w:num>
  <w:num w:numId="10" w16cid:durableId="794371755">
    <w:abstractNumId w:val="11"/>
  </w:num>
  <w:num w:numId="11" w16cid:durableId="1113668635">
    <w:abstractNumId w:val="1"/>
  </w:num>
  <w:num w:numId="12" w16cid:durableId="231042470">
    <w:abstractNumId w:val="0"/>
  </w:num>
  <w:num w:numId="13" w16cid:durableId="105346990">
    <w:abstractNumId w:val="13"/>
  </w:num>
  <w:num w:numId="14" w16cid:durableId="1881085768">
    <w:abstractNumId w:val="15"/>
  </w:num>
  <w:num w:numId="15" w16cid:durableId="453906459">
    <w:abstractNumId w:val="13"/>
  </w:num>
  <w:num w:numId="16" w16cid:durableId="260141606">
    <w:abstractNumId w:val="5"/>
  </w:num>
  <w:num w:numId="17" w16cid:durableId="655887347">
    <w:abstractNumId w:val="12"/>
  </w:num>
  <w:num w:numId="18" w16cid:durableId="1927495800">
    <w:abstractNumId w:val="7"/>
  </w:num>
  <w:num w:numId="19" w16cid:durableId="4284317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51D7C"/>
    <w:rsid w:val="000634C3"/>
    <w:rsid w:val="000640F4"/>
    <w:rsid w:val="0007625B"/>
    <w:rsid w:val="00077AA9"/>
    <w:rsid w:val="000A7AFE"/>
    <w:rsid w:val="000B3E75"/>
    <w:rsid w:val="00117E37"/>
    <w:rsid w:val="00142FCC"/>
    <w:rsid w:val="0016241C"/>
    <w:rsid w:val="001741BF"/>
    <w:rsid w:val="00193459"/>
    <w:rsid w:val="00196C64"/>
    <w:rsid w:val="001B6A57"/>
    <w:rsid w:val="001E2C29"/>
    <w:rsid w:val="001E544B"/>
    <w:rsid w:val="002031F6"/>
    <w:rsid w:val="00207366"/>
    <w:rsid w:val="002142AC"/>
    <w:rsid w:val="00241DF1"/>
    <w:rsid w:val="00277F9F"/>
    <w:rsid w:val="00282C54"/>
    <w:rsid w:val="002846DB"/>
    <w:rsid w:val="00287293"/>
    <w:rsid w:val="00287ACF"/>
    <w:rsid w:val="00292EDB"/>
    <w:rsid w:val="002A5D82"/>
    <w:rsid w:val="002B3E19"/>
    <w:rsid w:val="002F612F"/>
    <w:rsid w:val="00310B79"/>
    <w:rsid w:val="00352379"/>
    <w:rsid w:val="00356EFB"/>
    <w:rsid w:val="003600B5"/>
    <w:rsid w:val="00366F86"/>
    <w:rsid w:val="0039234D"/>
    <w:rsid w:val="003A2B35"/>
    <w:rsid w:val="003B0117"/>
    <w:rsid w:val="003E5B0C"/>
    <w:rsid w:val="00411890"/>
    <w:rsid w:val="00416FF4"/>
    <w:rsid w:val="00417952"/>
    <w:rsid w:val="00436705"/>
    <w:rsid w:val="00445521"/>
    <w:rsid w:val="00463D08"/>
    <w:rsid w:val="004713C5"/>
    <w:rsid w:val="004972A0"/>
    <w:rsid w:val="00571944"/>
    <w:rsid w:val="00577659"/>
    <w:rsid w:val="005B0F28"/>
    <w:rsid w:val="005B54F0"/>
    <w:rsid w:val="005D0167"/>
    <w:rsid w:val="005D4250"/>
    <w:rsid w:val="005E7363"/>
    <w:rsid w:val="00614669"/>
    <w:rsid w:val="006377A2"/>
    <w:rsid w:val="00642719"/>
    <w:rsid w:val="00670B05"/>
    <w:rsid w:val="00684298"/>
    <w:rsid w:val="006873AE"/>
    <w:rsid w:val="006C0E44"/>
    <w:rsid w:val="006E495E"/>
    <w:rsid w:val="006E71A4"/>
    <w:rsid w:val="006F0DA6"/>
    <w:rsid w:val="0071246C"/>
    <w:rsid w:val="00716942"/>
    <w:rsid w:val="00742324"/>
    <w:rsid w:val="0075218C"/>
    <w:rsid w:val="00756270"/>
    <w:rsid w:val="007B215D"/>
    <w:rsid w:val="007C38B8"/>
    <w:rsid w:val="007D0C4A"/>
    <w:rsid w:val="007E7186"/>
    <w:rsid w:val="007F5557"/>
    <w:rsid w:val="00814CB4"/>
    <w:rsid w:val="00834296"/>
    <w:rsid w:val="00862690"/>
    <w:rsid w:val="008B0D7D"/>
    <w:rsid w:val="008E2EA4"/>
    <w:rsid w:val="00944DDB"/>
    <w:rsid w:val="00953467"/>
    <w:rsid w:val="009774DC"/>
    <w:rsid w:val="00983D66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67A29"/>
    <w:rsid w:val="00A77D53"/>
    <w:rsid w:val="00AA5928"/>
    <w:rsid w:val="00AE34ED"/>
    <w:rsid w:val="00B025B0"/>
    <w:rsid w:val="00B042DF"/>
    <w:rsid w:val="00B13955"/>
    <w:rsid w:val="00B36FCC"/>
    <w:rsid w:val="00B4465C"/>
    <w:rsid w:val="00B742E4"/>
    <w:rsid w:val="00B83FBD"/>
    <w:rsid w:val="00BC0E71"/>
    <w:rsid w:val="00C03157"/>
    <w:rsid w:val="00C20C17"/>
    <w:rsid w:val="00C33B32"/>
    <w:rsid w:val="00C474B7"/>
    <w:rsid w:val="00C960ED"/>
    <w:rsid w:val="00D13C7F"/>
    <w:rsid w:val="00D32971"/>
    <w:rsid w:val="00D8242B"/>
    <w:rsid w:val="00DA5594"/>
    <w:rsid w:val="00DB2C7A"/>
    <w:rsid w:val="00DC0E8B"/>
    <w:rsid w:val="00DD0AFE"/>
    <w:rsid w:val="00DD3FBD"/>
    <w:rsid w:val="00DD7C79"/>
    <w:rsid w:val="00E03C14"/>
    <w:rsid w:val="00E7261C"/>
    <w:rsid w:val="00E87A8D"/>
    <w:rsid w:val="00EE3ACD"/>
    <w:rsid w:val="00EE473C"/>
    <w:rsid w:val="00F02AC2"/>
    <w:rsid w:val="00F104C7"/>
    <w:rsid w:val="00F85A3A"/>
    <w:rsid w:val="00F92779"/>
    <w:rsid w:val="00FC0BC3"/>
    <w:rsid w:val="00FD1621"/>
    <w:rsid w:val="00FD3212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table" w:styleId="GridTable1Light-Accent3">
    <w:name w:val="Grid Table 1 Light Accent 3"/>
    <w:basedOn w:val="TableNormal"/>
    <w:uiPriority w:val="46"/>
    <w:rsid w:val="00411890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A2B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7D19-FC02-4A15-9B8C-F11A973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73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Francesca Bartlett</cp:lastModifiedBy>
  <cp:revision>17</cp:revision>
  <dcterms:created xsi:type="dcterms:W3CDTF">2023-03-14T05:56:00Z</dcterms:created>
  <dcterms:modified xsi:type="dcterms:W3CDTF">2023-05-24T03:12:00Z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2021-09-30T03:22:13Z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871eef25-0649-4bf2-a28c-fd25fa8b84e1</vt:lpwstr>
  </property>
  <property fmtid="{D5CDD505-2E9C-101B-9397-08002B2CF9AE}" pid="8" name="MSIP_Label_0f488380-630a-4f55-a077-a19445e3f360_ContentBits">
    <vt:lpwstr>0</vt:lpwstr>
  </property>
</Properties>
</file>